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92"/>
          <w:szCs w:val="92"/>
          <w:lang w:bidi="fa-IR"/>
        </w:rPr>
        <w:alias w:val="صفحه به نام خدا"/>
        <w:tag w:val="صفحه به نام خدا"/>
        <w:id w:val="1483733475"/>
        <w:placeholder>
          <w:docPart w:val="65FDD1B326D34C019D8A9ED5F874BD35"/>
        </w:placeholder>
        <w:temporary/>
        <w:showingPlcHdr/>
      </w:sdtPr>
      <w:sdtEndPr>
        <w:rPr>
          <w:sz w:val="36"/>
          <w:szCs w:val="36"/>
        </w:rPr>
      </w:sdtEndPr>
      <w:sdtContent>
        <w:p w14:paraId="16A84995" w14:textId="77777777"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14:paraId="511BA58E" w14:textId="77777777" w:rsidR="00957794" w:rsidRDefault="00957794" w:rsidP="00585C13">
      <w:pPr>
        <w:jc w:val="center"/>
        <w:rPr>
          <w:rtl/>
          <w:lang w:bidi="fa-IR"/>
        </w:rPr>
      </w:pPr>
    </w:p>
    <w:p w14:paraId="2CAB1CEB" w14:textId="77777777" w:rsidR="00957794" w:rsidRDefault="00957794" w:rsidP="005A5E58">
      <w:pPr>
        <w:ind w:hanging="1"/>
        <w:jc w:val="center"/>
        <w:rPr>
          <w:rtl/>
          <w:lang w:bidi="fa-IR"/>
        </w:rPr>
        <w:sectPr w:rsidR="00957794" w:rsidSect="0008338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Content>
        <w:p w14:paraId="3B811F2A" w14:textId="77777777" w:rsidR="00585C13" w:rsidRPr="00A15F85" w:rsidRDefault="00585C13" w:rsidP="00ED7B26">
          <w:pPr>
            <w:ind w:firstLine="0"/>
            <w:jc w:val="center"/>
            <w:rPr>
              <w:rtl/>
              <w:lang w:bidi="fa-IR"/>
            </w:rPr>
          </w:pPr>
          <w:r w:rsidRPr="00A15F85">
            <w:rPr>
              <w:noProof/>
              <w:lang w:bidi="fa-IR"/>
            </w:rPr>
            <w:drawing>
              <wp:inline distT="0" distB="0" distL="0" distR="0" wp14:anchorId="691461E2" wp14:editId="7438E1FA">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0000" cy="720000"/>
                        </a:xfrm>
                        <a:prstGeom prst="rect">
                          <a:avLst/>
                        </a:prstGeom>
                        <a:noFill/>
                        <a:ln>
                          <a:noFill/>
                        </a:ln>
                      </pic:spPr>
                    </pic:pic>
                  </a:graphicData>
                </a:graphic>
              </wp:inline>
            </w:drawing>
          </w:r>
        </w:p>
      </w:sdtContent>
    </w:sdt>
    <w:p w14:paraId="63956626" w14:textId="4497E17B" w:rsidR="00585C13" w:rsidRPr="0033270D" w:rsidRDefault="00236BAB" w:rsidP="00283C85">
      <w:pPr>
        <w:ind w:firstLine="0"/>
        <w:jc w:val="center"/>
        <w:rPr>
          <w:rFonts w:hint="cs"/>
          <w:szCs w:val="22"/>
          <w:rtl/>
          <w:lang w:bidi="fa-IR"/>
        </w:rPr>
      </w:pPr>
      <w:r>
        <w:rPr>
          <w:rFonts w:hint="cs"/>
          <w:szCs w:val="22"/>
          <w:rtl/>
          <w:lang w:bidi="fa-IR"/>
        </w:rPr>
        <w:t>دانشگاه شهید بهشتی</w:t>
      </w:r>
    </w:p>
    <w:sdt>
      <w:sdtPr>
        <w:rPr>
          <w:sz w:val="20"/>
          <w:szCs w:val="20"/>
          <w:rtl/>
          <w:lang w:bidi="fa-IR"/>
        </w:rPr>
        <w:id w:val="-1815323194"/>
        <w:placeholder>
          <w:docPart w:val="EEB71A08F2274019855AE53F0D80187B"/>
        </w:placeholder>
      </w:sdtPr>
      <w:sdtContent>
        <w:p w14:paraId="757C9C1D" w14:textId="1AD14C28" w:rsidR="00585C13" w:rsidRPr="0033270D" w:rsidRDefault="00236BAB" w:rsidP="00283C85">
          <w:pPr>
            <w:ind w:firstLine="0"/>
            <w:jc w:val="center"/>
            <w:rPr>
              <w:sz w:val="20"/>
              <w:szCs w:val="20"/>
              <w:rtl/>
              <w:lang w:bidi="fa-IR"/>
            </w:rPr>
          </w:pPr>
          <w:r>
            <w:rPr>
              <w:rFonts w:hint="cs"/>
              <w:sz w:val="20"/>
              <w:szCs w:val="20"/>
              <w:rtl/>
              <w:lang w:bidi="fa-IR"/>
            </w:rPr>
            <w:t>پژوهشکده علوم و فناوری‏های پزشکی</w:t>
          </w:r>
        </w:p>
      </w:sdtContent>
    </w:sdt>
    <w:p w14:paraId="487DFC58" w14:textId="2729FF15" w:rsidR="00585C13" w:rsidRPr="0033270D" w:rsidRDefault="00236BAB" w:rsidP="00E61C83">
      <w:pPr>
        <w:spacing w:before="600"/>
        <w:ind w:firstLine="0"/>
        <w:jc w:val="center"/>
        <w:rPr>
          <w:sz w:val="20"/>
          <w:szCs w:val="20"/>
          <w:rtl/>
          <w:lang w:bidi="fa-IR"/>
        </w:rPr>
      </w:pPr>
      <w:r>
        <w:rPr>
          <w:rFonts w:hint="cs"/>
          <w:sz w:val="20"/>
          <w:szCs w:val="20"/>
          <w:rtl/>
          <w:lang w:bidi="fa-IR"/>
        </w:rPr>
        <w:t>پایان‏نامه کارشناسی ارشد رشته مهندسی پزشکی گرایش بیوالکتریک</w:t>
      </w:r>
    </w:p>
    <w:sdt>
      <w:sdtPr>
        <w:rPr>
          <w:rFonts w:cs="B Titr"/>
          <w:sz w:val="40"/>
          <w:szCs w:val="40"/>
          <w:rtl/>
          <w:lang w:bidi="fa-IR"/>
        </w:rPr>
        <w:alias w:val="عنوان پایان نامه"/>
        <w:tag w:val="عنوان پایان نامه"/>
        <w:id w:val="475184491"/>
        <w:placeholder>
          <w:docPart w:val="D31C3554F2734B8EBCA0FEFE20D3D33B"/>
        </w:placeholder>
        <w:temporary/>
        <w:showingPlcHdr/>
      </w:sdtPr>
      <w:sdtContent>
        <w:p w14:paraId="2446A6E5" w14:textId="77777777"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Content>
        <w:p w14:paraId="457D5A62" w14:textId="77777777"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ACAD4A6B3846491698A087BA3E118BCE"/>
        </w:placeholder>
        <w:temporary/>
        <w:showingPlcHdr/>
      </w:sdtPr>
      <w:sdtContent>
        <w:p w14:paraId="75014E78" w14:textId="77777777"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14:paraId="4E2C4EE0" w14:textId="77777777" w:rsidR="00585C13" w:rsidRPr="0033270D" w:rsidRDefault="00000000"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Content>
        <w:p w14:paraId="14DAB5D4" w14:textId="77777777"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C1CC7735F5DB401BB2B8ABEAD40BAA40"/>
        </w:placeholder>
        <w:temporary/>
        <w:showingPlcHdr/>
      </w:sdtPr>
      <w:sdtContent>
        <w:p w14:paraId="257E4050" w14:textId="77777777"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14:paraId="7775FCAC" w14:textId="77777777" w:rsidR="00585C13" w:rsidRPr="005D63DB" w:rsidRDefault="00000000"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Content>
        <w:p w14:paraId="046B5ADC" w14:textId="77777777"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F45E811458374158AF15DEA3D536045B"/>
        </w:placeholder>
        <w:temporary/>
        <w:showingPlcHdr/>
      </w:sdtPr>
      <w:sdtEndPr>
        <w:rPr>
          <w:b w:val="0"/>
          <w:bCs w:val="0"/>
          <w:sz w:val="32"/>
          <w:szCs w:val="32"/>
        </w:rPr>
      </w:sdtEndPr>
      <w:sdtContent>
        <w:p w14:paraId="25894D84" w14:textId="77777777"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14:paraId="1F6F7F25" w14:textId="77777777" w:rsidR="00585C13" w:rsidRPr="009423CB" w:rsidRDefault="00000000" w:rsidP="00ED7B26">
          <w:pPr>
            <w:ind w:firstLine="0"/>
            <w:jc w:val="center"/>
            <w:rPr>
              <w:sz w:val="32"/>
              <w:szCs w:val="32"/>
              <w:lang w:bidi="fa-IR"/>
            </w:rPr>
          </w:pPr>
        </w:p>
      </w:sdtContent>
    </w:sdt>
    <w:p w14:paraId="136D7F24" w14:textId="77777777" w:rsidR="00F87B7B" w:rsidRDefault="00000000"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221DB3B458D54B599BE8CAF726C2EA4E"/>
          </w:placeholder>
          <w:temporary/>
          <w:showingPlcHdr/>
        </w:sdt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14:paraId="6AB3539B" w14:textId="77777777" w:rsidR="00AC7010" w:rsidRPr="00AC7010" w:rsidRDefault="00AC7010" w:rsidP="00AC7010">
      <w:pPr>
        <w:jc w:val="center"/>
        <w:rPr>
          <w:sz w:val="2"/>
          <w:szCs w:val="2"/>
          <w:rtl/>
          <w:lang w:bidi="fa-IR"/>
        </w:rPr>
      </w:pPr>
    </w:p>
    <w:p w14:paraId="7C9B3EBE" w14:textId="77777777" w:rsidR="00AC7010" w:rsidRDefault="00AC7010" w:rsidP="00AC7010">
      <w:pPr>
        <w:jc w:val="both"/>
        <w:rPr>
          <w:sz w:val="10"/>
          <w:szCs w:val="10"/>
          <w:rtl/>
          <w:lang w:bidi="fa-IR"/>
        </w:rPr>
        <w:sectPr w:rsidR="00AC7010" w:rsidSect="00083383">
          <w:headerReference w:type="even" r:id="rId9"/>
          <w:footerReference w:type="even" r:id="rId10"/>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A7B4CA28D7C24C9EA2F6D621A8446D32"/>
        </w:placeholder>
        <w:temporary/>
        <w:showingPlcHdr/>
      </w:sdtPr>
      <w:sdtContent>
        <w:p w14:paraId="6AC2EC44" w14:textId="77777777"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14:paraId="52EEE69C" w14:textId="77777777" w:rsidR="00957794" w:rsidRDefault="00000000" w:rsidP="00957794">
      <w:pPr>
        <w:ind w:firstLine="0"/>
        <w:rPr>
          <w:rtl/>
        </w:rPr>
      </w:pPr>
      <w:sdt>
        <w:sdtPr>
          <w:rPr>
            <w:rtl/>
          </w:rPr>
          <w:alias w:val="برگه اصالت و  مالکیت اثر"/>
          <w:tag w:val="برگه اصالت و  مالکیت اثر"/>
          <w:id w:val="-1270778874"/>
          <w:lock w:val="sdtLocked"/>
          <w:temporary/>
          <w:picture/>
        </w:sdtPr>
        <w:sdtContent>
          <w:r w:rsidR="00470EB8" w:rsidRPr="005645FE">
            <w:rPr>
              <w:noProof/>
              <w:rtl/>
              <w:lang w:bidi="fa-IR"/>
            </w:rPr>
            <w:drawing>
              <wp:inline distT="0" distB="0" distL="0" distR="0" wp14:anchorId="5A34E214" wp14:editId="39D1F98D">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14:paraId="3211DCD1" w14:textId="77777777" w:rsidR="000C64DC" w:rsidRDefault="000C64DC" w:rsidP="00957794">
      <w:pPr>
        <w:ind w:firstLine="0"/>
        <w:rPr>
          <w:rtl/>
        </w:rPr>
      </w:pPr>
    </w:p>
    <w:p w14:paraId="72511836" w14:textId="77777777" w:rsidR="000C64DC" w:rsidRDefault="000C64DC" w:rsidP="00957794">
      <w:pPr>
        <w:ind w:firstLine="0"/>
        <w:rPr>
          <w:rtl/>
        </w:rPr>
        <w:sectPr w:rsidR="000C64DC" w:rsidSect="00083383">
          <w:type w:val="oddPage"/>
          <w:pgSz w:w="9639" w:h="13892" w:code="182"/>
          <w:pgMar w:top="1985" w:right="1247" w:bottom="1418" w:left="1247" w:header="1418" w:footer="992" w:gutter="0"/>
          <w:cols w:space="720"/>
          <w:titlePg/>
          <w:bidi/>
          <w:docGrid w:linePitch="360"/>
        </w:sectPr>
      </w:pPr>
    </w:p>
    <w:p w14:paraId="2C1ACB1A" w14:textId="77777777" w:rsidR="00470EB8" w:rsidRPr="00470EB8" w:rsidRDefault="00000000"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5F57F343F9A74862A97BDF0775D4C431"/>
          </w:placeholder>
          <w:temporary/>
          <w:showingPlcHdr/>
        </w:sdt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Content>
        <w:p w14:paraId="1AEE651C" w14:textId="77777777" w:rsidR="00253363" w:rsidRDefault="00470EB8" w:rsidP="00470EB8">
          <w:pPr>
            <w:ind w:firstLine="0"/>
            <w:jc w:val="both"/>
            <w:rPr>
              <w:rtl/>
            </w:rPr>
          </w:pPr>
          <w:r w:rsidRPr="005645FE">
            <w:rPr>
              <w:noProof/>
              <w:rtl/>
              <w:lang w:bidi="fa-IR"/>
            </w:rPr>
            <w:drawing>
              <wp:inline distT="0" distB="0" distL="0" distR="0" wp14:anchorId="475F595C" wp14:editId="2FF3EEAC">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14:paraId="46A9B3A5" w14:textId="77777777" w:rsidR="00957794" w:rsidRDefault="00957794" w:rsidP="00470EB8">
      <w:pPr>
        <w:ind w:firstLine="0"/>
        <w:jc w:val="both"/>
        <w:rPr>
          <w:rtl/>
          <w:lang w:bidi="fa-IR"/>
        </w:rPr>
      </w:pPr>
    </w:p>
    <w:p w14:paraId="775D9DED" w14:textId="77777777" w:rsidR="00957794" w:rsidRPr="00BE64D3" w:rsidRDefault="00957794" w:rsidP="00470EB8">
      <w:pPr>
        <w:ind w:firstLine="0"/>
        <w:jc w:val="both"/>
        <w:rPr>
          <w:rtl/>
          <w:lang w:bidi="fa-IR"/>
        </w:rPr>
        <w:sectPr w:rsidR="00957794" w:rsidRPr="00BE64D3" w:rsidSect="00083383">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F7772F8D88664925ADA236D6CD884262"/>
        </w:placeholder>
        <w:temporary/>
        <w:showingPlcHdr/>
      </w:sdtPr>
      <w:sdtContent>
        <w:p w14:paraId="5D8076E5" w14:textId="77777777"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AE97157054F6467190032D4543A124AF"/>
        </w:placeholder>
        <w:temporary/>
        <w:showingPlcHdr/>
      </w:sdtPr>
      <w:sdtContent>
        <w:p w14:paraId="245E1B51" w14:textId="77777777"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14:paraId="494AAA06" w14:textId="77777777" w:rsidR="00585C13" w:rsidRDefault="00585C13" w:rsidP="00585C13">
      <w:pPr>
        <w:rPr>
          <w:rtl/>
          <w:lang w:bidi="fa-IR"/>
        </w:rPr>
      </w:pPr>
    </w:p>
    <w:p w14:paraId="5069797A" w14:textId="77777777" w:rsidR="00585C13" w:rsidRDefault="00585C13" w:rsidP="00585C13">
      <w:pPr>
        <w:rPr>
          <w:rtl/>
          <w:lang w:bidi="fa-IR"/>
        </w:rPr>
        <w:sectPr w:rsidR="00585C13" w:rsidSect="0008338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322EF3A7031D4D1CA2DBB3226DC609D0"/>
        </w:placeholder>
        <w:temporary/>
        <w:showingPlcHdr/>
      </w:sdtPr>
      <w:sdtContent>
        <w:p w14:paraId="79661A3A" w14:textId="77777777"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E54AD6368CEE491CA6B92D6CE0043F02"/>
        </w:placeholder>
        <w:temporary/>
        <w:showingPlcHdr/>
      </w:sdtPr>
      <w:sdtContent>
        <w:p w14:paraId="5D092C43" w14:textId="77777777"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14:paraId="43F3F6A8" w14:textId="77777777" w:rsidR="002B67CA" w:rsidRDefault="002B67CA" w:rsidP="00444644">
      <w:pPr>
        <w:rPr>
          <w:rtl/>
          <w:lang w:bidi="fa-IR"/>
        </w:rPr>
      </w:pPr>
    </w:p>
    <w:p w14:paraId="014A6F97" w14:textId="77777777" w:rsidR="002B67CA" w:rsidRPr="00BE64D3" w:rsidRDefault="002B67CA" w:rsidP="00444644">
      <w:pPr>
        <w:rPr>
          <w:rtl/>
          <w:lang w:bidi="fa-IR"/>
        </w:rPr>
        <w:sectPr w:rsidR="002B67CA" w:rsidRPr="00BE64D3" w:rsidSect="00083383">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Content>
        <w:p w14:paraId="1FA79E31" w14:textId="77777777" w:rsidR="00C42EE7" w:rsidRDefault="00C42EE7" w:rsidP="00D15843">
          <w:pPr>
            <w:ind w:firstLine="57"/>
            <w:rPr>
              <w:b/>
              <w:bCs/>
              <w:szCs w:val="22"/>
              <w:rtl/>
              <w:lang w:bidi="fa-IR"/>
            </w:rPr>
          </w:pPr>
          <w:r>
            <w:rPr>
              <w:rFonts w:hint="cs"/>
              <w:b/>
              <w:bCs/>
              <w:szCs w:val="22"/>
              <w:rtl/>
              <w:lang w:bidi="fa-IR"/>
            </w:rPr>
            <w:t>چکیده</w:t>
          </w:r>
        </w:p>
      </w:sdtContent>
    </w:sdt>
    <w:p w14:paraId="7C6C8954" w14:textId="77777777" w:rsidR="00A477AB" w:rsidRPr="00E1680A" w:rsidRDefault="00000000" w:rsidP="00813728">
      <w:pPr>
        <w:spacing w:before="360"/>
        <w:ind w:firstLine="0"/>
        <w:rPr>
          <w:b/>
          <w:bCs/>
          <w:szCs w:val="22"/>
          <w:rtl/>
          <w:lang w:bidi="fa-IR"/>
        </w:rPr>
      </w:pPr>
      <w:sdt>
        <w:sdtPr>
          <w:rPr>
            <w:b/>
            <w:bCs/>
            <w:szCs w:val="22"/>
            <w:rtl/>
            <w:lang w:bidi="fa-IR"/>
          </w:rPr>
          <w:alias w:val="هدف"/>
          <w:tag w:val="هدف"/>
          <w:id w:val="1384676147"/>
          <w:placeholder>
            <w:docPart w:val="0B373498E3F444AA8C1044FEF9D32AC5"/>
          </w:placeholder>
          <w:temporary/>
        </w:sdtPr>
        <w:sdtContent>
          <w:r w:rsidR="00A477AB" w:rsidRPr="00E1680A">
            <w:rPr>
              <w:rFonts w:hint="cs"/>
              <w:b/>
              <w:bCs/>
              <w:szCs w:val="22"/>
              <w:rtl/>
              <w:lang w:bidi="fa-IR"/>
            </w:rPr>
            <w:t>هدف:</w:t>
          </w:r>
        </w:sdtContent>
      </w:sdt>
      <w:sdt>
        <w:sdtPr>
          <w:rPr>
            <w:rFonts w:hint="cs"/>
            <w:b/>
            <w:bCs/>
            <w:szCs w:val="22"/>
            <w:rtl/>
            <w:lang w:bidi="fa-IR"/>
          </w:rPr>
          <w:id w:val="-951860132"/>
          <w:placeholder>
            <w:docPart w:val="4F3D57D4D3C9426E90DDD8DB1606C9F1"/>
          </w:placeholder>
          <w:temporary/>
          <w:showingPlcHdr/>
        </w:sdt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14:paraId="6ADD4473" w14:textId="77777777" w:rsidR="00A477AB" w:rsidRPr="00E1680A" w:rsidRDefault="00000000"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0B373498E3F444AA8C1044FEF9D32AC5"/>
          </w:placeholder>
          <w:temporary/>
        </w:sdt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A251AF340DD5420E8A9673C04B5AF018"/>
          </w:placeholder>
          <w:temporary/>
          <w:showingPlcHdr/>
        </w:sdt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14:paraId="4597EBC9" w14:textId="77777777" w:rsidR="00E1680A" w:rsidRDefault="00000000" w:rsidP="00813728">
      <w:pPr>
        <w:ind w:firstLine="0"/>
        <w:rPr>
          <w:rStyle w:val="PlaceholderText"/>
          <w:rtl/>
        </w:rPr>
      </w:pPr>
      <w:sdt>
        <w:sdtPr>
          <w:rPr>
            <w:rStyle w:val="PlaceholderText"/>
            <w:rFonts w:hint="cs"/>
            <w:b/>
            <w:bCs/>
            <w:rtl/>
          </w:rPr>
          <w:alias w:val="یافته‌ها"/>
          <w:tag w:val="یافته‌ها"/>
          <w:id w:val="-32499291"/>
          <w:placeholder>
            <w:docPart w:val="EEB71A08F2274019855AE53F0D80187B"/>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D6F0D17DEE3846EAA8910FDD0A019228"/>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14:paraId="703D492C" w14:textId="77777777" w:rsidR="00770A53" w:rsidRPr="00770A53" w:rsidRDefault="00000000"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EEB71A08F2274019855AE53F0D80187B"/>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C47336D2672F40D99D421C23D21FB2F4"/>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14:paraId="7A2CFDF0" w14:textId="77777777" w:rsidR="005A185F" w:rsidRPr="00770A53" w:rsidRDefault="00000000"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0B373498E3F444AA8C1044FEF9D32AC5"/>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D4CBDCBF60C344E3AD6C0FD9A7C4E21B"/>
          </w:placeholder>
          <w:temporary/>
          <w:showingPlcHdr/>
        </w:sdt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14:paraId="2B16E231" w14:textId="77777777" w:rsidR="000C1B21" w:rsidRPr="007E5A29" w:rsidRDefault="000C1B21" w:rsidP="007E5A29">
      <w:pPr>
        <w:ind w:firstLine="0"/>
        <w:rPr>
          <w:rtl/>
          <w:lang w:bidi="fa-IR"/>
        </w:rPr>
      </w:pPr>
    </w:p>
    <w:p w14:paraId="27F02AF9" w14:textId="77777777" w:rsidR="00444644" w:rsidRPr="007E5A29" w:rsidRDefault="00444644" w:rsidP="007E5A29">
      <w:pPr>
        <w:ind w:firstLine="0"/>
        <w:rPr>
          <w:rtl/>
          <w:lang w:bidi="fa-IR"/>
        </w:rPr>
        <w:sectPr w:rsidR="00444644" w:rsidRPr="007E5A29" w:rsidSect="0008338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Content>
        <w:p w14:paraId="43AD5CA3" w14:textId="77777777"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0BA1A4E555E64A0BA8DCD8D67FB4611D"/>
        </w:placeholder>
        <w:temporary/>
        <w:showingPlcHdr/>
      </w:sdtPr>
      <w:sdtContent>
        <w:p w14:paraId="6CC7AC4F" w14:textId="77777777"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837A43F2B43247C1AEB635278A66F905"/>
        </w:placeholder>
        <w:temporary/>
        <w:showingPlcHdr/>
      </w:sdtPr>
      <w:sdtContent>
        <w:p w14:paraId="432A3D66" w14:textId="77777777"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D0687294A02D4836AC3AC1A47626AAA5"/>
        </w:placeholder>
        <w:temporary/>
        <w:showingPlcHdr/>
      </w:sdtPr>
      <w:sdtContent>
        <w:p w14:paraId="46823EB5" w14:textId="77777777"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5E0B52C43F3B46329E3643524ADC9E82"/>
        </w:placeholder>
        <w:temporary/>
        <w:showingPlcHdr/>
      </w:sdtPr>
      <w:sdtContent>
        <w:p w14:paraId="0DAC78A1" w14:textId="77777777"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7639997E80B8469F9E5221F27BCEC9A5"/>
        </w:placeholder>
        <w:temporary/>
        <w:showingPlcHdr/>
      </w:sdtPr>
      <w:sdtContent>
        <w:p w14:paraId="2C9C67EB" w14:textId="77777777"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13C32A3C53E643C999E50F628A2EC7DF"/>
        </w:placeholder>
        <w:temporary/>
        <w:showingPlcHdr/>
      </w:sdtPr>
      <w:sdtContent>
        <w:p w14:paraId="074B7B64" w14:textId="77777777"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98F4D68FBFD24C39A824C0A1955A14EC"/>
        </w:placeholder>
        <w:temporary/>
        <w:showingPlcHdr/>
      </w:sdtPr>
      <w:sdtContent>
        <w:p w14:paraId="75C956B5"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44EBB332E16040E081C2FF64ECFB1FE4"/>
        </w:placeholder>
        <w:temporary/>
        <w:showingPlcHdr/>
      </w:sdtPr>
      <w:sdtContent>
        <w:p w14:paraId="4810647A" w14:textId="77777777"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8DADEF8ECE5B4B6BB63C37441628F2AE"/>
        </w:placeholder>
        <w:temporary/>
        <w:showingPlcHdr/>
      </w:sdtPr>
      <w:sdtContent>
        <w:p w14:paraId="37EB6693"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687CA07912E340E7A3B76AB7888A6282"/>
        </w:placeholder>
        <w:temporary/>
        <w:showingPlcHdr/>
      </w:sdtPr>
      <w:sdtContent>
        <w:p w14:paraId="5CCAEF77" w14:textId="77777777"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C02CA60BF02847ABB1E736C34659DF9E"/>
        </w:placeholder>
        <w:temporary/>
        <w:showingPlcHdr/>
      </w:sdtPr>
      <w:sdtContent>
        <w:p w14:paraId="70518ECE"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8F6766E0100D48BB96CFB1E02809412F"/>
        </w:placeholder>
        <w:temporary/>
        <w:showingPlcHdr/>
      </w:sdtPr>
      <w:sdtContent>
        <w:p w14:paraId="03E0683B" w14:textId="77777777"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D80813C6893B4D64A02C7124319D5931"/>
        </w:placeholder>
        <w:temporary/>
        <w:showingPlcHdr/>
      </w:sdtPr>
      <w:sdtContent>
        <w:p w14:paraId="530B486B"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14:paraId="72E6186B" w14:textId="77777777" w:rsidR="004477C4" w:rsidRPr="0042699A" w:rsidRDefault="004477C4" w:rsidP="004477C4">
      <w:pPr>
        <w:pStyle w:val="00"/>
      </w:pPr>
    </w:p>
    <w:p w14:paraId="0043C220" w14:textId="77777777" w:rsidR="004E0EBF" w:rsidRPr="0042699A" w:rsidRDefault="004E0EBF" w:rsidP="004477C4">
      <w:pPr>
        <w:pStyle w:val="00"/>
        <w:rPr>
          <w:rtl/>
        </w:rPr>
        <w:sectPr w:rsidR="004E0EBF" w:rsidRPr="0042699A" w:rsidSect="00083383">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Content>
        <w:p w14:paraId="427B05D7" w14:textId="77777777"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33986A9D163845C38C2BB12FD2DE9CD6"/>
        </w:placeholder>
        <w:temporary/>
        <w:showingPlcHdr/>
      </w:sdtPr>
      <w:sdtContent>
        <w:p w14:paraId="049BD623" w14:textId="77777777"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14:paraId="6972B416" w14:textId="77777777"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083383">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14:paraId="707392BF" w14:textId="77777777" w:rsidR="00651ADA" w:rsidRPr="001038D9" w:rsidRDefault="00000000"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7471C1A1F57D486DA124D5591888FF6F"/>
        </w:placeholder>
      </w:sdtPr>
      <w:sdtContent>
        <w:sdt>
          <w:sdtPr>
            <w:rPr>
              <w:sz w:val="24"/>
              <w:szCs w:val="24"/>
              <w:rtl/>
            </w:rPr>
            <w:alias w:val="متن فهرست جدول"/>
            <w:tag w:val="متن فهرست جدول"/>
            <w:id w:val="1101449810"/>
            <w:placeholder>
              <w:docPart w:val="9BF2A616EFC248EF90D088551B78EF1F"/>
            </w:placeholder>
            <w:temporary/>
            <w:showingPlcHdr/>
          </w:sdtPr>
          <w:sdtContent>
            <w:p w14:paraId="1CD192AA" w14:textId="77777777"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14:paraId="2EF43F2D" w14:textId="77777777" w:rsidR="004477C4" w:rsidRPr="007E5A29" w:rsidRDefault="004477C4" w:rsidP="004477C4">
      <w:pPr>
        <w:pStyle w:val="00"/>
        <w:rPr>
          <w:rtl/>
        </w:rPr>
      </w:pPr>
    </w:p>
    <w:p w14:paraId="6B287CC2" w14:textId="77777777" w:rsidR="00444644" w:rsidRPr="004477C4" w:rsidRDefault="00444644" w:rsidP="004477C4">
      <w:pPr>
        <w:pStyle w:val="00"/>
        <w:rPr>
          <w:rtl/>
        </w:rPr>
        <w:sectPr w:rsidR="00444644" w:rsidRPr="004477C4" w:rsidSect="00083383">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Content>
        <w:p w14:paraId="0B470F66" w14:textId="77777777"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AE4A183506B0480486436ADBE14C7B65"/>
        </w:placeholder>
      </w:sdtPr>
      <w:sdtContent>
        <w:sdt>
          <w:sdtPr>
            <w:rPr>
              <w:sz w:val="24"/>
              <w:szCs w:val="24"/>
              <w:rtl/>
            </w:rPr>
            <w:alias w:val="متن فهرست تصویرها"/>
            <w:tag w:val="متن فهرست تصویرها"/>
            <w:id w:val="1531368942"/>
            <w:placeholder>
              <w:docPart w:val="CAB9C6C025FF4044992F6EF18206C185"/>
            </w:placeholder>
            <w:temporary/>
            <w:showingPlcHdr/>
          </w:sdtPr>
          <w:sdtContent>
            <w:p w14:paraId="40266557" w14:textId="77777777"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14:paraId="1C0A97AB" w14:textId="77777777" w:rsidR="00A61BDD" w:rsidRDefault="00A61BDD" w:rsidP="00254AE4">
      <w:pPr>
        <w:pStyle w:val="00"/>
        <w:ind w:firstLine="0"/>
        <w:rPr>
          <w:sz w:val="24"/>
          <w:szCs w:val="24"/>
          <w:rtl/>
        </w:rPr>
      </w:pPr>
    </w:p>
    <w:p w14:paraId="5D694586" w14:textId="77777777" w:rsidR="00254AE4" w:rsidRDefault="00254AE4" w:rsidP="00254AE4">
      <w:pPr>
        <w:pStyle w:val="00"/>
        <w:ind w:firstLine="0"/>
        <w:rPr>
          <w:sz w:val="24"/>
          <w:szCs w:val="24"/>
          <w:rtl/>
        </w:rPr>
        <w:sectPr w:rsidR="00254AE4" w:rsidSect="00083383">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Content>
        <w:p w14:paraId="2A9D0DAF" w14:textId="77777777"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2909B06FDD1F46018DC1C031CC4560B4"/>
        </w:placeholder>
      </w:sdtPr>
      <w:sdtContent>
        <w:sdt>
          <w:sdtPr>
            <w:rPr>
              <w:sz w:val="24"/>
              <w:szCs w:val="24"/>
              <w:rtl/>
            </w:rPr>
            <w:alias w:val="متن فهرست نمودار"/>
            <w:tag w:val="متن فهرست نمودار"/>
            <w:id w:val="337428643"/>
            <w:placeholder>
              <w:docPart w:val="220E2851DD93446BAA4ABCF23A03AA44"/>
            </w:placeholder>
            <w:temporary/>
            <w:showingPlcHdr/>
          </w:sdtPr>
          <w:sdtContent>
            <w:p w14:paraId="6622AA8B" w14:textId="77777777"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14:paraId="5AF58AA2" w14:textId="77777777" w:rsidR="006304A9" w:rsidRDefault="006304A9" w:rsidP="00444644">
      <w:pPr>
        <w:rPr>
          <w:sz w:val="20"/>
          <w:szCs w:val="24"/>
          <w:rtl/>
          <w:lang w:bidi="fa-IR"/>
        </w:rPr>
      </w:pPr>
    </w:p>
    <w:p w14:paraId="18D45786" w14:textId="77777777" w:rsidR="006304A9" w:rsidRDefault="006304A9" w:rsidP="00444644">
      <w:pPr>
        <w:rPr>
          <w:sz w:val="20"/>
          <w:szCs w:val="24"/>
          <w:rtl/>
          <w:lang w:bidi="fa-IR"/>
        </w:rPr>
        <w:sectPr w:rsidR="006304A9" w:rsidSect="00083383">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Content>
        <w:p w14:paraId="252E6E06" w14:textId="77777777"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55EFC39BB810431ABD5467262C6DCA81"/>
        </w:placeholder>
      </w:sdtPr>
      <w:sdtContent>
        <w:sdt>
          <w:sdtPr>
            <w:rPr>
              <w:rFonts w:hint="cs"/>
              <w:rtl/>
            </w:rPr>
            <w:alias w:val="نمونه یک پیوست"/>
            <w:tag w:val="نمونه یک پیوست"/>
            <w:id w:val="751931118"/>
            <w:placeholder>
              <w:docPart w:val="646220ED80964774A65E33453D171FE7"/>
            </w:placeholder>
            <w:temporary/>
            <w:showingPlcHdr/>
            <w:text/>
          </w:sdtPr>
          <w:sdtContent>
            <w:p w14:paraId="013F9474" w14:textId="77777777"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14:paraId="7F2EE96C" w14:textId="77777777" w:rsidR="002B67CA" w:rsidRDefault="002B67CA" w:rsidP="00444644">
      <w:pPr>
        <w:rPr>
          <w:sz w:val="20"/>
          <w:szCs w:val="24"/>
          <w:lang w:bidi="fa-IR"/>
        </w:rPr>
      </w:pPr>
    </w:p>
    <w:p w14:paraId="45BDD8C9" w14:textId="77777777" w:rsidR="00CD2695" w:rsidRPr="007E5A29" w:rsidRDefault="00CD2695" w:rsidP="00444644">
      <w:pPr>
        <w:rPr>
          <w:sz w:val="20"/>
          <w:szCs w:val="24"/>
          <w:lang w:bidi="fa-IR"/>
        </w:rPr>
        <w:sectPr w:rsidR="00CD2695" w:rsidRPr="007E5A29" w:rsidSect="00083383">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FD6E12CCF3DB44F689AEF374BAFA2F11"/>
        </w:placeholder>
        <w:temporary/>
        <w:showingPlcHdr/>
      </w:sdtPr>
      <w:sdtContent>
        <w:p w14:paraId="1F32627A" w14:textId="77777777"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90ACC7125CE94CB1BAF601AC56BF8B2F"/>
        </w:placeholder>
        <w:temporary/>
        <w:showingPlcHdr/>
      </w:sdtPr>
      <w:sdtContent>
        <w:p w14:paraId="6AF8926C" w14:textId="77777777"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2DD9B4BD648D46078A98F64A6BB31F9E"/>
        </w:placeholder>
        <w:temporary/>
        <w:showingPlcHdr/>
      </w:sdtPr>
      <w:sdtContent>
        <w:p w14:paraId="5D162A99" w14:textId="77777777"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30C7A7515253497C98CF1E107CC7B6D2"/>
        </w:placeholder>
        <w:temporary/>
        <w:showingPlcHdr/>
      </w:sdtPr>
      <w:sdtContent>
        <w:p w14:paraId="366D290B"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14CC4F55" w14:textId="77777777" w:rsidR="00EB0EC1" w:rsidRDefault="00000000" w:rsidP="008261AE">
      <w:pPr>
        <w:pStyle w:val="021-1"/>
        <w:tabs>
          <w:tab w:val="left" w:pos="5129"/>
        </w:tabs>
        <w:bidi/>
        <w:rPr>
          <w:rtl/>
        </w:rPr>
      </w:pPr>
      <w:sdt>
        <w:sdtPr>
          <w:rPr>
            <w:rtl/>
          </w:rPr>
          <w:alias w:val="سرعنوان"/>
          <w:tag w:val="سرعنوان"/>
          <w:id w:val="1893846337"/>
          <w:placeholder>
            <w:docPart w:val="F92D7DAB4C5E447EB88A359059C99910"/>
          </w:placeholder>
          <w:temporary/>
          <w:showingPlcHdr/>
        </w:sdt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A2DA3034445E4FA3A37BEAA3CA5F2305"/>
        </w:placeholder>
        <w:temporary/>
        <w:showingPlcHdr/>
      </w:sdtPr>
      <w:sdtContent>
        <w:p w14:paraId="7D0C3C87"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FC5222C961DD4C72BCF4DB9911A90DDB"/>
        </w:placeholder>
        <w:temporary/>
        <w:showingPlcHdr/>
      </w:sdtPr>
      <w:sdtContent>
        <w:p w14:paraId="597B0047" w14:textId="77777777"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تصویر"/>
        <w:tag w:val="تصویر"/>
        <w:id w:val="-1180880119"/>
        <w:temporary/>
        <w:picture/>
      </w:sdtPr>
      <w:sdtContent>
        <w:p w14:paraId="5EC679BC" w14:textId="77777777" w:rsidR="002B06B0" w:rsidRDefault="005E6CFE" w:rsidP="009C7DCF">
          <w:pPr>
            <w:pStyle w:val="0b"/>
            <w:rPr>
              <w:rtl/>
            </w:rPr>
          </w:pPr>
          <w:r w:rsidRPr="005E6CFE">
            <w:rPr>
              <w:noProof/>
              <w:rtl/>
            </w:rPr>
            <w:drawing>
              <wp:inline distT="0" distB="0" distL="0" distR="0" wp14:anchorId="3C180491" wp14:editId="0073FE7B">
                <wp:extent cx="3080304" cy="2051050"/>
                <wp:effectExtent l="0" t="0" r="6350" b="6350"/>
                <wp:docPr id="5" name="Picture 5" descr="C:\Users\hamid\Desktop\Picture -Final-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d\Desktop\Picture -Final-2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8731" cy="2056661"/>
                        </a:xfrm>
                        <a:prstGeom prst="rect">
                          <a:avLst/>
                        </a:prstGeom>
                        <a:noFill/>
                        <a:ln>
                          <a:noFill/>
                        </a:ln>
                      </pic:spPr>
                    </pic:pic>
                  </a:graphicData>
                </a:graphic>
              </wp:inline>
            </w:drawing>
          </w:r>
        </w:p>
      </w:sdtContent>
    </w:sdt>
    <w:bookmarkStart w:id="0" w:name="_Ref456032097" w:displacedByCustomXml="next"/>
    <w:sdt>
      <w:sdtPr>
        <w:rPr>
          <w:rtl/>
        </w:rPr>
        <w:alias w:val="عنوان تصویر"/>
        <w:tag w:val="عنوان تصویر"/>
        <w:id w:val="-779643781"/>
        <w:placeholder>
          <w:docPart w:val="B562C1AD45EF429E9B06CD3B5B6293A9"/>
        </w:placeholder>
        <w:temporary/>
        <w:showingPlcHdr/>
      </w:sdtPr>
      <w:sdtContent>
        <w:p w14:paraId="7F39083F" w14:textId="77777777"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rtl/>
        </w:rPr>
        <w:alias w:val="عنوان جدول"/>
        <w:tag w:val="عنوان جدول"/>
        <w:id w:val="-1828120611"/>
        <w:placeholder>
          <w:docPart w:val="C854285A9FB94841896F2022E68A56B4"/>
        </w:placeholder>
        <w:temporary/>
        <w:showingPlcHdr/>
      </w:sdtPr>
      <w:sdtContent>
        <w:p w14:paraId="49FE48C1" w14:textId="77777777"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0B373498E3F444AA8C1044FEF9D32AC5"/>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14:paraId="1388353D" w14:textId="77777777"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3B39F54C"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39842EA4"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1EFE0EBD"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14:paraId="27A34311" w14:textId="77777777"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6B6F310F" w14:textId="77777777"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23BA0CBA" w14:textId="77777777"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33871436"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601F30E2" w14:textId="77777777"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14:paraId="18258754" w14:textId="77777777"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14:paraId="3D50AB68"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14:paraId="5ACC9284" w14:textId="77777777"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14:paraId="751DB4B5"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14:paraId="0FAA6D08"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14:paraId="20D8F8B5" w14:textId="77777777"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14:paraId="72C55690"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14:paraId="1796C33B" w14:textId="77777777"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0DCC7E16"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790DC8B0"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14:paraId="6009B6D9" w14:textId="77777777"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14:paraId="3EC9F977" w14:textId="77777777"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14:paraId="65742F88" w14:textId="77777777"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14:paraId="3550646D" w14:textId="77777777"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68297247"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1911EEFA"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14:paraId="747BFE90" w14:textId="77777777"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14:paraId="6FB88E5A" w14:textId="77777777"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14:paraId="163A05A3" w14:textId="77777777"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14:paraId="4AF70A44"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14:paraId="0251BA8F"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14:paraId="146EA9FD"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14:paraId="53E1DF3C" w14:textId="77777777" w:rsidR="007A6815" w:rsidRPr="004477C4" w:rsidRDefault="007A6815" w:rsidP="006E13F5">
      <w:pPr>
        <w:pStyle w:val="00"/>
        <w:rPr>
          <w:rtl/>
        </w:rPr>
      </w:pPr>
    </w:p>
    <w:p w14:paraId="1B3DE3A1" w14:textId="77777777" w:rsidR="006E13F5" w:rsidRPr="004477C4" w:rsidRDefault="006E13F5" w:rsidP="001A24AF">
      <w:pPr>
        <w:rPr>
          <w:rtl/>
          <w:lang w:bidi="fa-IR"/>
        </w:rPr>
        <w:sectPr w:rsidR="006E13F5" w:rsidRPr="004477C4" w:rsidSect="00083383">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9EE035AAAE864EB19B5A984CA47B5754"/>
        </w:placeholder>
        <w:temporary/>
        <w:showingPlcHdr/>
      </w:sdtPr>
      <w:sdtContent>
        <w:p w14:paraId="3052615E" w14:textId="77777777"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F49AEDAD8BEC4A93A7E9EE65C2010ED9"/>
        </w:placeholder>
        <w:temporary/>
        <w:showingPlcHdr/>
      </w:sdtPr>
      <w:sdtContent>
        <w:p w14:paraId="636E30BB" w14:textId="77777777"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C05915D7D4E54991B29FD05655BDE1B4"/>
        </w:placeholder>
        <w:temporary/>
        <w:showingPlcHdr/>
      </w:sdtPr>
      <w:sdtContent>
        <w:p w14:paraId="1550711E"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5C5012A6A29A4C32900D0BD862ED89B6"/>
        </w:placeholder>
        <w:temporary/>
        <w:showingPlcHdr/>
      </w:sdtPr>
      <w:sdtContent>
        <w:p w14:paraId="4A10570D"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F7A5C2DB4B9447178589B6665D8EA8A3"/>
        </w:placeholder>
        <w:temporary/>
        <w:showingPlcHdr/>
      </w:sdtPr>
      <w:sdtContent>
        <w:p w14:paraId="6FE86EAD"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740526519A2F4347B1FD345FD52B4CC2"/>
        </w:placeholder>
        <w:temporary/>
        <w:showingPlcHdr/>
      </w:sdtPr>
      <w:sdtContent>
        <w:p w14:paraId="42EAE4B3"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C5FA1808953A423D90ADF1AC878B2F5A"/>
        </w:placeholder>
        <w:temporary/>
        <w:showingPlcHdr/>
      </w:sdtPr>
      <w:sdtContent>
        <w:p w14:paraId="485478A0" w14:textId="77777777"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DC3AC2A7BDC146008F63EEBCB2F8FDA0"/>
        </w:placeholder>
        <w:temporary/>
        <w:showingPlcHdr/>
        <w:text/>
      </w:sdtPr>
      <w:sdtContent>
        <w:p w14:paraId="6BA4648B" w14:textId="77777777"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0B373498E3F444AA8C1044FEF9D32AC5"/>
        </w:placeholder>
        <w:temporary/>
      </w:sdtPr>
      <w:sdtContent>
        <w:p w14:paraId="1CB22135" w14:textId="77777777" w:rsidR="00823EC3" w:rsidRDefault="00823EC3" w:rsidP="00A62AFC">
          <w:pPr>
            <w:pStyle w:val="0b"/>
            <w:rPr>
              <w:rtl/>
            </w:rPr>
          </w:pPr>
          <w:r w:rsidRPr="0042699A">
            <w:rPr>
              <w:noProof/>
              <w:rtl/>
            </w:rPr>
            <w:drawing>
              <wp:inline distT="0" distB="0" distL="0" distR="0" wp14:anchorId="7CF652F4" wp14:editId="10D9432C">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5B26FEB86F92434FBDE1B2EF528E66E0"/>
        </w:placeholder>
        <w:temporary/>
        <w:showingPlcHdr/>
      </w:sdtPr>
      <w:sdtContent>
        <w:p w14:paraId="78B0B9B4" w14:textId="77777777"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14:paraId="2ED12B39" w14:textId="77777777" w:rsidR="007462DA" w:rsidRPr="0042699A" w:rsidRDefault="007462DA" w:rsidP="004477C4">
      <w:pPr>
        <w:pStyle w:val="00"/>
        <w:rPr>
          <w:rtl/>
        </w:rPr>
        <w:sectPr w:rsidR="007462DA" w:rsidRPr="0042699A" w:rsidSect="00083383">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sz w:val="32"/>
          <w:szCs w:val="32"/>
          <w:rtl/>
        </w:rPr>
        <w:alias w:val="عنوان فصل سه"/>
        <w:tag w:val="عنوان فصل سه"/>
        <w:id w:val="309834421"/>
        <w:placeholder>
          <w:docPart w:val="AA5B7D3D09C84F59B11B06B69760B8BC"/>
        </w:placeholder>
        <w:temporary/>
        <w:showingPlcHdr/>
      </w:sdtPr>
      <w:sdtContent>
        <w:p w14:paraId="2973F4DD" w14:textId="77777777"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1" w:displacedByCustomXml="next"/>
    <w:sdt>
      <w:sdtPr>
        <w:rPr>
          <w:rtl/>
        </w:rPr>
        <w:alias w:val="سرعنوان"/>
        <w:tag w:val="سرعنوان"/>
        <w:id w:val="-510520590"/>
        <w:placeholder>
          <w:docPart w:val="CBA0F3AB937E4A85BBC37BD27BF33C34"/>
        </w:placeholder>
        <w:temporary/>
        <w:showingPlcHdr/>
      </w:sdtPr>
      <w:sdtContent>
        <w:p w14:paraId="60857CE1" w14:textId="77777777"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93B7015AC58F4444B4A41B17480684F8"/>
        </w:placeholder>
        <w:temporary/>
        <w:showingPlcHdr/>
      </w:sdtPr>
      <w:sdtContent>
        <w:p w14:paraId="7C149F39"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0E103313D6C247539656A46E8DF6AC95"/>
        </w:placeholder>
        <w:temporary/>
        <w:showingPlcHdr/>
      </w:sdtPr>
      <w:sdtContent>
        <w:p w14:paraId="3E2D4598"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69D3A3AB" w14:textId="77777777" w:rsidR="000F1A4A" w:rsidRPr="0042699A" w:rsidRDefault="000F1A4A" w:rsidP="00766D83">
      <w:pPr>
        <w:pStyle w:val="0P1normal"/>
        <w:rPr>
          <w:rtl/>
        </w:rPr>
      </w:pPr>
    </w:p>
    <w:p w14:paraId="773AD3F3" w14:textId="77777777" w:rsidR="00BD0B94" w:rsidRPr="004477C4" w:rsidRDefault="00BD0B94" w:rsidP="00A170E4">
      <w:pPr>
        <w:ind w:hanging="1"/>
        <w:rPr>
          <w:rtl/>
        </w:rPr>
        <w:sectPr w:rsidR="00BD0B94" w:rsidRPr="004477C4" w:rsidSect="00083383">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sz w:val="32"/>
          <w:szCs w:val="32"/>
          <w:rtl/>
        </w:rPr>
        <w:alias w:val="عنوان فصل چهار"/>
        <w:tag w:val="عنوان فصل چهار"/>
        <w:id w:val="-706015066"/>
        <w:placeholder>
          <w:docPart w:val="74632AC552B84FF9AF7400BE2C9F3D2A"/>
        </w:placeholder>
        <w:temporary/>
        <w:showingPlcHdr/>
      </w:sdtPr>
      <w:sdtContent>
        <w:p w14:paraId="26E202A5" w14:textId="77777777"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2" w:displacedByCustomXml="next"/>
    <w:bookmarkStart w:id="3" w:name="_Toc427156462" w:displacedByCustomXml="next"/>
    <w:bookmarkStart w:id="4" w:name="_Toc456038495" w:displacedByCustomXml="next"/>
    <w:sdt>
      <w:sdtPr>
        <w:rPr>
          <w:rtl/>
        </w:rPr>
        <w:alias w:val="سرفصل"/>
        <w:tag w:val="سرفصل"/>
        <w:id w:val="-1515908252"/>
        <w:placeholder>
          <w:docPart w:val="DBE780D0219941D48A0A1ABD389005DE"/>
        </w:placeholder>
        <w:temporary/>
        <w:showingPlcHdr/>
      </w:sdtPr>
      <w:sdtContent>
        <w:p w14:paraId="478C4709" w14:textId="77777777"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3" w:displacedByCustomXml="next"/>
    <w:bookmarkEnd w:id="4" w:displacedByCustomXml="next"/>
    <w:sdt>
      <w:sdtPr>
        <w:rPr>
          <w:rtl/>
        </w:rPr>
        <w:alias w:val="متن الگو"/>
        <w:tag w:val="متن الگو"/>
        <w:id w:val="-2120208343"/>
        <w:placeholder>
          <w:docPart w:val="986B6489C0D545EBB79B741B819328C7"/>
        </w:placeholder>
        <w:temporary/>
        <w:showingPlcHdr/>
      </w:sdtPr>
      <w:sdtContent>
        <w:p w14:paraId="6B8E0EF7"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DB4E0C14FC6348F1AF1783E783DDD337"/>
        </w:placeholder>
        <w:temporary/>
        <w:showingPlcHdr/>
      </w:sdtPr>
      <w:sdtContent>
        <w:p w14:paraId="43E10CBF"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0F906442B267424CB5A7A6C13573E66B"/>
        </w:placeholder>
        <w:temporary/>
        <w:showingPlcHdr/>
      </w:sdtPr>
      <w:sdtContent>
        <w:p w14:paraId="2BB2CE55"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05A26FA5" w14:textId="77777777" w:rsidR="0056364B" w:rsidRPr="0042699A" w:rsidRDefault="0056364B" w:rsidP="00875F98">
      <w:pPr>
        <w:pStyle w:val="00"/>
        <w:rPr>
          <w:rtl/>
        </w:rPr>
      </w:pPr>
    </w:p>
    <w:p w14:paraId="43A1BB79" w14:textId="77777777" w:rsidR="00270BDA" w:rsidRDefault="00270BDA" w:rsidP="0056364B">
      <w:pPr>
        <w:rPr>
          <w:rFonts w:cs="B Nazanin"/>
          <w:szCs w:val="28"/>
          <w:rtl/>
        </w:rPr>
        <w:sectPr w:rsidR="00270BDA" w:rsidSect="00083383">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sz w:val="32"/>
          <w:szCs w:val="32"/>
          <w:rtl/>
        </w:rPr>
        <w:alias w:val="عنوان فصل پنج"/>
        <w:tag w:val="عنوان فصل پنج"/>
        <w:id w:val="1116103088"/>
        <w:placeholder>
          <w:docPart w:val="C72F164301AD4327A85922020692822F"/>
        </w:placeholder>
        <w:temporary/>
        <w:showingPlcHdr/>
      </w:sdtPr>
      <w:sdtContent>
        <w:p w14:paraId="2EA1E314" w14:textId="77777777"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5" w:displacedByCustomXml="next"/>
    <w:sdt>
      <w:sdtPr>
        <w:rPr>
          <w:rFonts w:hint="cs"/>
          <w:rtl/>
        </w:rPr>
        <w:alias w:val="سرعنوان"/>
        <w:tag w:val="سرعنوان"/>
        <w:id w:val="-1526852753"/>
        <w:placeholder>
          <w:docPart w:val="33FE657EE7234D5795905790C1B256F5"/>
        </w:placeholder>
        <w:temporary/>
        <w:showingPlcHdr/>
      </w:sdtPr>
      <w:sdtContent>
        <w:p w14:paraId="1391531B" w14:textId="77777777"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7E7E3612FBC54493A6EFDD9C618B15BE"/>
        </w:placeholder>
        <w:temporary/>
        <w:showingPlcHdr/>
      </w:sdtPr>
      <w:sdtContent>
        <w:p w14:paraId="492DE84F"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DB3BD235D0214CAF836A3A937845F998"/>
        </w:placeholder>
        <w:temporary/>
        <w:showingPlcHdr/>
      </w:sdtPr>
      <w:sdtContent>
        <w:p w14:paraId="0135ECB4"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A3E31E66CEEF41B8AEDCDE731D74E8EB"/>
        </w:placeholder>
        <w:temporary/>
        <w:showingPlcHdr/>
      </w:sdtPr>
      <w:sdtContent>
        <w:p w14:paraId="0CC66C3E"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C53F0D7A0CDB4C1EACA09CA221C6E6F2"/>
        </w:placeholder>
        <w:temporary/>
        <w:showingPlcHdr/>
      </w:sdtPr>
      <w:sdtContent>
        <w:p w14:paraId="33333881"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90F9A149B17F42658B26D4788340D404"/>
        </w:placeholder>
        <w:temporary/>
        <w:showingPlcHdr/>
      </w:sdtPr>
      <w:sdtContent>
        <w:p w14:paraId="4F0B71C2"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A8C4008DA8A542B8BF7BD9C2EE24F9C0"/>
        </w:placeholder>
        <w:temporary/>
        <w:showingPlcHdr/>
      </w:sdtPr>
      <w:sdtContent>
        <w:p w14:paraId="05180D37" w14:textId="77777777"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FD26E74A189F4E47A75DC6CF11968553"/>
        </w:placeholder>
        <w:temporary/>
        <w:showingPlcHdr/>
      </w:sdtPr>
      <w:sdtContent>
        <w:p w14:paraId="06BF97CE"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C60197960DC44EDEB9345CF96887692C"/>
        </w:placeholder>
        <w:temporary/>
        <w:showingPlcHdr/>
      </w:sdtPr>
      <w:sdtContent>
        <w:p w14:paraId="7F2F5C60"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A32FA351E6244EF2A03B8D95BE2BFBB7"/>
        </w:placeholder>
        <w:temporary/>
        <w:showingPlcHdr/>
      </w:sdtPr>
      <w:sdtContent>
        <w:p w14:paraId="56F7C4F6"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7A4BF565" w14:textId="77777777" w:rsidR="00FB42FB" w:rsidRPr="00DD6D59" w:rsidRDefault="00FB42FB" w:rsidP="00DD6D59">
      <w:pPr>
        <w:ind w:firstLine="0"/>
        <w:rPr>
          <w:rtl/>
          <w:lang w:bidi="fa-IR"/>
        </w:rPr>
        <w:sectPr w:rsidR="00FB42FB" w:rsidRPr="00DD6D59" w:rsidSect="00083383">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A5E644DB7B9E4212B9A10F0902ABE009"/>
        </w:placeholder>
        <w:showingPlcHdr/>
      </w:sdtPr>
      <w:sdtContent>
        <w:p w14:paraId="4F121056" w14:textId="77777777"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9361CFEC731B4B0AA04B260B74FF1E5B"/>
        </w:placeholder>
        <w:temporary/>
        <w:showingPlcHdr/>
      </w:sdtPr>
      <w:sdtContent>
        <w:p w14:paraId="03099BC5" w14:textId="77777777"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1A8D560AB0374E2585BBAD2C959F6E92"/>
        </w:placeholder>
        <w:temporary/>
        <w:showingPlcHdr/>
      </w:sdtPr>
      <w:sdtContent>
        <w:p w14:paraId="22A996F4" w14:textId="77777777"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14:paraId="5F10E5EF" w14:textId="77777777" w:rsidR="00875F98" w:rsidRPr="0042699A" w:rsidRDefault="00875F98" w:rsidP="002020DA">
      <w:pPr>
        <w:pStyle w:val="00"/>
        <w:ind w:firstLine="0"/>
        <w:rPr>
          <w:rtl/>
        </w:rPr>
      </w:pPr>
    </w:p>
    <w:p w14:paraId="2651E3C2" w14:textId="77777777" w:rsidR="008131F8" w:rsidRDefault="008131F8" w:rsidP="00270BDA">
      <w:pPr>
        <w:rPr>
          <w:rtl/>
          <w:lang w:bidi="fa-IR"/>
        </w:rPr>
      </w:pPr>
    </w:p>
    <w:p w14:paraId="2E9B4C77" w14:textId="77777777" w:rsidR="001973E9" w:rsidRPr="004477C4" w:rsidRDefault="001973E9" w:rsidP="002020DA">
      <w:pPr>
        <w:ind w:firstLine="0"/>
        <w:rPr>
          <w:rtl/>
          <w:lang w:bidi="fa-IR"/>
        </w:rPr>
        <w:sectPr w:rsidR="001973E9" w:rsidRPr="004477C4" w:rsidSect="00083383">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92E7225A2A444AACAE7B5B6BE4DAF360"/>
        </w:placeholder>
        <w:temporary/>
        <w:showingPlcHdr/>
      </w:sdtPr>
      <w:sdtContent>
        <w:p w14:paraId="16D1338B" w14:textId="77777777"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14:paraId="72B32BD1" w14:textId="77777777"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14:paraId="5EA4E656" w14:textId="77777777"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14:paraId="7725635B" w14:textId="77777777"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14:paraId="70618C66" w14:textId="77777777"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14:paraId="69540616" w14:textId="77777777"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14:paraId="577A5C86" w14:textId="77777777"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14:paraId="0C3C550D" w14:textId="77777777"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14:paraId="01979B6F" w14:textId="77777777" w:rsidR="00211D67" w:rsidRPr="0042699A" w:rsidRDefault="00211D67" w:rsidP="002B67CA">
      <w:pPr>
        <w:widowControl/>
        <w:spacing w:after="160" w:line="259" w:lineRule="auto"/>
        <w:ind w:firstLine="0"/>
        <w:jc w:val="left"/>
        <w:rPr>
          <w:rtl/>
        </w:rPr>
      </w:pPr>
    </w:p>
    <w:p w14:paraId="30329E48" w14:textId="77777777" w:rsidR="00945ECC" w:rsidRPr="004477C4" w:rsidRDefault="00945ECC" w:rsidP="00270BDA">
      <w:pPr>
        <w:rPr>
          <w:rtl/>
          <w:lang w:bidi="fa-IR"/>
        </w:rPr>
        <w:sectPr w:rsidR="00945ECC" w:rsidRPr="004477C4" w:rsidSect="00083383">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25F5B2CFAC904080A82427E433AF1E23"/>
        </w:placeholder>
        <w:temporary/>
        <w:showingPlcHdr/>
      </w:sdtPr>
      <w:sdtContent>
        <w:p w14:paraId="20EF0966" w14:textId="77777777"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59DBDBD78CA1480B9A02E8DA51782396"/>
        </w:placeholder>
        <w:temporary/>
        <w:showingPlcHdr/>
      </w:sdtPr>
      <w:sdtContent>
        <w:p w14:paraId="0D4859D9" w14:textId="77777777"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14:paraId="2BAB961D" w14:textId="77777777" w:rsidR="008131F8" w:rsidRPr="0042699A" w:rsidRDefault="008131F8" w:rsidP="002B67CA">
      <w:pPr>
        <w:pStyle w:val="00"/>
        <w:rPr>
          <w:rtl/>
        </w:rPr>
      </w:pPr>
    </w:p>
    <w:p w14:paraId="70AAA22C" w14:textId="77777777" w:rsidR="00945ECC" w:rsidRPr="004477C4" w:rsidRDefault="00945ECC" w:rsidP="00270BDA">
      <w:pPr>
        <w:rPr>
          <w:rtl/>
          <w:lang w:bidi="fa-IR"/>
        </w:rPr>
        <w:sectPr w:rsidR="00945ECC" w:rsidRPr="004477C4" w:rsidSect="00083383">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7A4587D9C22042CA8E5743000022DDF7"/>
        </w:placeholder>
        <w:temporary/>
        <w:showingPlcHdr/>
      </w:sdtPr>
      <w:sdtContent>
        <w:p w14:paraId="5D1C6D0D" w14:textId="77777777"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97C64DCB7C924A508B77C09AEC64B348"/>
        </w:placeholder>
        <w:temporary/>
        <w:showingPlcHdr/>
      </w:sdtPr>
      <w:sdtContent>
        <w:p w14:paraId="26908615" w14:textId="77777777"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D7BF636D115443BDB09B9EEE3095A910"/>
        </w:placeholder>
        <w:temporary/>
        <w:showingPlcHdr/>
      </w:sdtPr>
      <w:sdtContent>
        <w:p w14:paraId="11749EDC" w14:textId="77777777"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14:paraId="41FF1F7C" w14:textId="77777777" w:rsidR="00875F98" w:rsidRPr="0042699A" w:rsidRDefault="00875F98" w:rsidP="00875F98">
      <w:pPr>
        <w:pStyle w:val="00"/>
        <w:rPr>
          <w:rtl/>
        </w:rPr>
      </w:pPr>
    </w:p>
    <w:p w14:paraId="7367AF69" w14:textId="77777777" w:rsidR="00105894" w:rsidRPr="004477C4" w:rsidRDefault="00105894" w:rsidP="00270BDA">
      <w:pPr>
        <w:rPr>
          <w:rtl/>
          <w:lang w:bidi="fa-IR"/>
        </w:rPr>
        <w:sectPr w:rsidR="00105894" w:rsidRPr="004477C4" w:rsidSect="00083383">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4F0D115D746445B0A37190798B016303"/>
        </w:placeholder>
        <w:temporary/>
        <w:showingPlcHdr/>
      </w:sdtPr>
      <w:sdtContent>
        <w:p w14:paraId="6BC14767" w14:textId="77777777"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BDF5D5CE7A43476FBADEA6ACC807D8A5"/>
        </w:placeholder>
        <w:temporary/>
        <w:showingPlcHdr/>
      </w:sdtPr>
      <w:sdtContent>
        <w:p w14:paraId="70DD28C9" w14:textId="77777777"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FE2DBDB4232B47A9B9BBB1B993690556"/>
        </w:placeholder>
        <w:temporary/>
        <w:showingPlcHdr/>
      </w:sdtPr>
      <w:sdtContent>
        <w:p w14:paraId="6F729649" w14:textId="77777777"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14:paraId="19FC64AF" w14:textId="77777777" w:rsidR="00875F98" w:rsidRPr="0042699A" w:rsidRDefault="00875F98" w:rsidP="00875F98">
      <w:pPr>
        <w:pStyle w:val="00"/>
        <w:rPr>
          <w:rtl/>
        </w:rPr>
      </w:pPr>
    </w:p>
    <w:p w14:paraId="02AF524A" w14:textId="77777777" w:rsidR="00105894" w:rsidRPr="004477C4" w:rsidRDefault="00105894" w:rsidP="00270BDA">
      <w:pPr>
        <w:rPr>
          <w:rtl/>
          <w:lang w:bidi="fa-IR"/>
        </w:rPr>
        <w:sectPr w:rsidR="00105894" w:rsidRPr="004477C4" w:rsidSect="00083383">
          <w:headerReference w:type="default" r:id="rId34"/>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E6C8DBEF145245249CC3AE5C945A9617"/>
        </w:placeholder>
        <w:temporary/>
        <w:showingPlcHdr/>
      </w:sdtPr>
      <w:sdtContent>
        <w:p w14:paraId="1AF483A7" w14:textId="77777777"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BF9AF5FCC95E4173BE1FD6B16594DFF4"/>
        </w:placeholder>
        <w:temporary/>
        <w:showingPlcHdr/>
      </w:sdtPr>
      <w:sdtContent>
        <w:p w14:paraId="316B5BF0" w14:textId="77777777"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8E62398A708D40C7BAE1192BB8ADA0C7"/>
        </w:placeholder>
        <w:showingPlcHdr/>
      </w:sdtPr>
      <w:sdtEndPr>
        <w:rPr>
          <w:sz w:val="24"/>
          <w:szCs w:val="24"/>
        </w:rPr>
      </w:sdtEndPr>
      <w:sdtContent>
        <w:p w14:paraId="7EB2CE7D" w14:textId="77777777"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14:paraId="2CA89C7B" w14:textId="77777777" w:rsidR="00A21519" w:rsidRDefault="00A21519" w:rsidP="006D1FC7">
      <w:pPr>
        <w:rPr>
          <w:rStyle w:val="Strong"/>
          <w:rFonts w:cs="B Lotus"/>
          <w:bCs w:val="0"/>
          <w:sz w:val="24"/>
          <w:szCs w:val="24"/>
          <w:rtl/>
        </w:rPr>
      </w:pPr>
    </w:p>
    <w:p w14:paraId="5B87D2F4" w14:textId="77777777" w:rsidR="005C04B6" w:rsidRPr="004477C4" w:rsidRDefault="005C04B6" w:rsidP="006D1FC7">
      <w:pPr>
        <w:rPr>
          <w:rtl/>
          <w:lang w:bidi="fa-IR"/>
        </w:rPr>
        <w:sectPr w:rsidR="005C04B6" w:rsidRPr="004477C4" w:rsidSect="00083383">
          <w:headerReference w:type="default" r:id="rId35"/>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FBEFEB0631754837800FEB73F48C6CF2"/>
        </w:placeholder>
        <w:temporary/>
        <w:showingPlcHdr/>
      </w:sdtPr>
      <w:sdtContent>
        <w:p w14:paraId="04B4C44B" w14:textId="77777777"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Content>
        <w:p w14:paraId="25DB2912" w14:textId="77777777" w:rsidR="00221A02" w:rsidRDefault="00221A02" w:rsidP="00221A02">
          <w:pPr>
            <w:spacing w:before="160"/>
            <w:ind w:firstLine="0"/>
            <w:rPr>
              <w:rtl/>
            </w:rPr>
          </w:pPr>
          <w:r w:rsidRPr="001D6764">
            <w:rPr>
              <w:noProof/>
              <w:rtl/>
              <w:lang w:bidi="fa-IR"/>
            </w:rPr>
            <w:drawing>
              <wp:inline distT="0" distB="0" distL="0" distR="0" wp14:anchorId="79F2969E" wp14:editId="6A892EF8">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14:paraId="63C35760" w14:textId="77777777" w:rsidR="00D15843" w:rsidRPr="001D6764" w:rsidRDefault="00D15843" w:rsidP="00221A02">
      <w:pPr>
        <w:spacing w:before="160"/>
        <w:ind w:firstLine="0"/>
        <w:rPr>
          <w:rtl/>
        </w:rPr>
      </w:pPr>
    </w:p>
    <w:p w14:paraId="57FBF4C9" w14:textId="77777777" w:rsidR="00D15843" w:rsidRDefault="00D15843" w:rsidP="001D6764">
      <w:pPr>
        <w:spacing w:before="160"/>
        <w:ind w:firstLine="0"/>
        <w:rPr>
          <w:rtl/>
        </w:rPr>
        <w:sectPr w:rsidR="00D15843" w:rsidSect="00083383">
          <w:headerReference w:type="default" r:id="rId36"/>
          <w:type w:val="evenPage"/>
          <w:pgSz w:w="9639" w:h="13892" w:code="182"/>
          <w:pgMar w:top="1985" w:right="1247" w:bottom="1418" w:left="1247" w:header="1418" w:footer="992" w:gutter="0"/>
          <w:cols w:space="720"/>
          <w:titlePg/>
          <w:bidi/>
          <w:docGrid w:linePitch="360"/>
        </w:sectPr>
      </w:pPr>
    </w:p>
    <w:p w14:paraId="77EAA6F9" w14:textId="77777777" w:rsidR="00364D4F" w:rsidRPr="004477C4" w:rsidRDefault="00000000"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placeholder>
            <w:docPart w:val="55C2CF0AE2C94674842C229A4ACC4371"/>
          </w:placeholder>
          <w:temporary/>
          <w:showingPlcHdr/>
        </w:sdtPr>
        <w:sdtContent>
          <w:r w:rsidR="005A5E58">
            <w:rPr>
              <w:rStyle w:val="PlaceholderText"/>
              <w:szCs w:val="22"/>
            </w:rPr>
            <w:t>Insert abstract here</w:t>
          </w:r>
          <w:r w:rsidR="005A5E58">
            <w:rPr>
              <w:rFonts w:asciiTheme="majorBidi" w:hAnsiTheme="majorBidi" w:cstheme="majorBidi"/>
              <w:sz w:val="20"/>
              <w:szCs w:val="20"/>
            </w:rPr>
            <w:t>.</w:t>
          </w:r>
        </w:sdtContent>
      </w:sdt>
    </w:p>
    <w:p w14:paraId="00148424" w14:textId="77777777" w:rsidR="006A7711" w:rsidRPr="00E1680A" w:rsidRDefault="00000000"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placeholder>
            <w:docPart w:val="D5911C605DF844B6AE956B7FC1264839"/>
          </w:placeholder>
          <w:showingPlcHdr/>
        </w:sdt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14:paraId="2E1DF8ED" w14:textId="77777777" w:rsidR="006A7711" w:rsidRPr="00E1680A" w:rsidRDefault="00000000" w:rsidP="008530AA">
      <w:pPr>
        <w:bidi w:val="0"/>
        <w:ind w:firstLine="0"/>
        <w:jc w:val="both"/>
        <w:rPr>
          <w:b/>
          <w:bCs/>
          <w:szCs w:val="22"/>
          <w:rtl/>
          <w:lang w:bidi="fa-IR"/>
        </w:rPr>
      </w:pPr>
      <w:sdt>
        <w:sdtPr>
          <w:rPr>
            <w:b/>
            <w:bCs/>
            <w:szCs w:val="22"/>
            <w:lang w:bidi="fa-IR"/>
          </w:rPr>
          <w:alias w:val="Research method"/>
          <w:tag w:val="Research method"/>
          <w:id w:val="-1860189295"/>
        </w:sdt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placeholder>
            <w:docPart w:val="326983F2B505452491912B7E53DA7356"/>
          </w:placeholder>
          <w:temporary/>
          <w:showingPlcHdr/>
        </w:sdt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14:paraId="4EE35724" w14:textId="77777777" w:rsidR="006A7711" w:rsidRDefault="00000000"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placeholder>
            <w:docPart w:val="BD3B77E0A2264C9B827283EF617D6158"/>
          </w:placeholder>
          <w:temporary/>
          <w:showingPlcHdr/>
        </w:sdt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14:paraId="0292ECA7" w14:textId="77777777" w:rsidR="006A7711" w:rsidRPr="00770A53" w:rsidRDefault="00000000"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placeholder>
            <w:docPart w:val="5CE785E3554B416F869CD172439EB57C"/>
          </w:placeholder>
          <w:temporary/>
          <w:showingPlcHdr/>
        </w:sdt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14:paraId="598D7DB6" w14:textId="77777777" w:rsidR="00364D4F" w:rsidRPr="004477C4" w:rsidRDefault="00364D4F" w:rsidP="00364D4F">
      <w:pPr>
        <w:bidi w:val="0"/>
        <w:ind w:firstLine="0"/>
        <w:rPr>
          <w:rFonts w:asciiTheme="majorBidi" w:hAnsiTheme="majorBidi" w:cstheme="majorBidi"/>
          <w:lang w:bidi="fa-IR"/>
        </w:rPr>
      </w:pPr>
    </w:p>
    <w:p w14:paraId="241C8E0E" w14:textId="77777777" w:rsidR="00364D4F" w:rsidRPr="004477C4" w:rsidRDefault="00000000"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placeholder>
            <w:docPart w:val="C1A964C2BC9B4AE19DDC52E600BEB298"/>
          </w:placeholder>
          <w:temporary/>
          <w:showingPlcHdr/>
        </w:sdt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14:paraId="76827EE2" w14:textId="77777777" w:rsidR="002B67CA" w:rsidRPr="0042699A" w:rsidRDefault="002B67CA" w:rsidP="00364D4F">
      <w:pPr>
        <w:pStyle w:val="00"/>
        <w:rPr>
          <w:rtl/>
        </w:rPr>
      </w:pPr>
    </w:p>
    <w:p w14:paraId="074A8F1A" w14:textId="77777777" w:rsidR="00794070" w:rsidRPr="004477C4" w:rsidRDefault="00794070" w:rsidP="00794070">
      <w:pPr>
        <w:bidi w:val="0"/>
        <w:rPr>
          <w:rtl/>
          <w:lang w:bidi="fa-IR"/>
        </w:rPr>
        <w:sectPr w:rsidR="00794070" w:rsidRPr="004477C4" w:rsidSect="00083383">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Content>
        <w:p w14:paraId="52609A9B" w14:textId="77777777" w:rsidR="00E04895" w:rsidRPr="00834E5B" w:rsidRDefault="00E04895" w:rsidP="00F54754">
          <w:pPr>
            <w:jc w:val="center"/>
            <w:rPr>
              <w:rtl/>
              <w:lang w:bidi="fa-IR"/>
            </w:rPr>
          </w:pPr>
          <w:r w:rsidRPr="00834E5B">
            <w:rPr>
              <w:noProof/>
              <w:lang w:bidi="fa-IR"/>
            </w:rPr>
            <w:drawing>
              <wp:inline distT="0" distB="0" distL="0" distR="0" wp14:anchorId="2BDBDECD" wp14:editId="691C0D58">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0000" cy="720000"/>
                        </a:xfrm>
                        <a:prstGeom prst="rect">
                          <a:avLst/>
                        </a:prstGeom>
                        <a:noFill/>
                        <a:ln>
                          <a:noFill/>
                        </a:ln>
                      </pic:spPr>
                    </pic:pic>
                  </a:graphicData>
                </a:graphic>
              </wp:inline>
            </w:drawing>
          </w:r>
        </w:p>
      </w:sdtContent>
    </w:sdt>
    <w:p w14:paraId="5F18150F" w14:textId="203E70F4" w:rsidR="00BC4FB3" w:rsidRPr="00BC4FB3" w:rsidRDefault="0051391D" w:rsidP="00D10BA0">
      <w:pPr>
        <w:ind w:firstLine="0"/>
        <w:jc w:val="center"/>
        <w:rPr>
          <w:szCs w:val="22"/>
          <w:lang w:bidi="fa-IR"/>
        </w:rPr>
      </w:pPr>
      <w:r>
        <w:rPr>
          <w:szCs w:val="22"/>
          <w:lang w:bidi="fa-IR"/>
        </w:rPr>
        <w:t>Shahid Beheshti University</w:t>
      </w:r>
    </w:p>
    <w:p w14:paraId="39ECB7BE" w14:textId="7AE7A944" w:rsidR="00BC4FB3" w:rsidRPr="00BC4FB3" w:rsidRDefault="0051391D" w:rsidP="00D10BA0">
      <w:pPr>
        <w:ind w:firstLine="0"/>
        <w:jc w:val="center"/>
        <w:rPr>
          <w:sz w:val="20"/>
          <w:szCs w:val="20"/>
          <w:lang w:bidi="fa-IR"/>
        </w:rPr>
      </w:pPr>
      <w:r>
        <w:rPr>
          <w:sz w:val="20"/>
          <w:szCs w:val="20"/>
          <w:lang w:bidi="fa-IR"/>
        </w:rPr>
        <w:t>Institute of Medical Science and Technology</w:t>
      </w:r>
    </w:p>
    <w:sdt>
      <w:sdtPr>
        <w:rPr>
          <w:sz w:val="24"/>
          <w:szCs w:val="24"/>
          <w:rtl/>
        </w:rPr>
        <w:alias w:val="Disseration"/>
        <w:tag w:val="Dissertation"/>
        <w:id w:val="1144477480"/>
        <w:placeholder>
          <w:docPart w:val="CB053D7A8C2C4E67AA65576DD41A6D81"/>
        </w:placeholder>
        <w:temporary/>
        <w:showingPlcHdr/>
      </w:sdtPr>
      <w:sdtContent>
        <w:p w14:paraId="4951BEF4" w14:textId="77777777"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placeholder>
          <w:docPart w:val="6B87F7732E004AC0A8C9AAE373BA5565"/>
        </w:placeholder>
        <w:temporary/>
        <w:showingPlcHdr/>
      </w:sdtPr>
      <w:sdtContent>
        <w:p w14:paraId="601762B1" w14:textId="77777777"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EEB71A08F2274019855AE53F0D80187B"/>
        </w:placeholder>
      </w:sdtPr>
      <w:sdtContent>
        <w:p w14:paraId="7C320826" w14:textId="77777777"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placeholder>
          <w:docPart w:val="119B008DA6F345F7A0E8633B00D319DF"/>
        </w:placeholder>
        <w:temporary/>
        <w:showingPlcHdr/>
      </w:sdtPr>
      <w:sdtContent>
        <w:p w14:paraId="266F9091" w14:textId="77777777"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EEB71A08F2274019855AE53F0D80187B"/>
        </w:placeholder>
      </w:sdtPr>
      <w:sdtContent>
        <w:sdt>
          <w:sdtPr>
            <w:rPr>
              <w:sz w:val="20"/>
              <w:szCs w:val="20"/>
              <w:lang w:bidi="fa-IR"/>
            </w:rPr>
            <w:alias w:val="Supervisor(s)"/>
            <w:tag w:val="Supervisor(s)"/>
            <w:id w:val="-1674951426"/>
            <w:lock w:val="sdtContentLocked"/>
            <w:placeholder>
              <w:docPart w:val="EEB71A08F2274019855AE53F0D80187B"/>
            </w:placeholder>
          </w:sdtPr>
          <w:sdtContent>
            <w:p w14:paraId="2109E0C5" w14:textId="77777777"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placeholder>
          <w:docPart w:val="FE740A5F33E34B799C285342608B476B"/>
        </w:placeholder>
        <w:temporary/>
        <w:showingPlcHdr/>
      </w:sdtPr>
      <w:sdtContent>
        <w:p w14:paraId="1300B418" w14:textId="77777777"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EEB71A08F2274019855AE53F0D80187B"/>
        </w:placeholder>
      </w:sdtPr>
      <w:sdtContent>
        <w:p w14:paraId="1D09BDFC" w14:textId="77777777"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placeholder>
          <w:docPart w:val="259D815E98F241EC892AC9A923E9F86D"/>
        </w:placeholder>
        <w:temporary/>
        <w:showingPlcHdr/>
      </w:sdtPr>
      <w:sdtContent>
        <w:p w14:paraId="19CA280B" w14:textId="77777777"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placeholder>
          <w:docPart w:val="B1055713B5C540A1A3A6BEBE3B4ADCEF"/>
        </w:placeholder>
        <w:temporary/>
        <w:showingPlcHdr/>
      </w:sdtPr>
      <w:sdtContent>
        <w:p w14:paraId="7B6EEA03" w14:textId="77777777"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083383">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F21E" w14:textId="77777777" w:rsidR="00083383" w:rsidRDefault="00083383" w:rsidP="00A15F85">
      <w:r>
        <w:separator/>
      </w:r>
    </w:p>
    <w:p w14:paraId="080F231F" w14:textId="77777777" w:rsidR="00083383" w:rsidRDefault="00083383"/>
    <w:p w14:paraId="47C314E8" w14:textId="77777777" w:rsidR="00083383" w:rsidRDefault="00083383"/>
    <w:p w14:paraId="2205EE69" w14:textId="77777777" w:rsidR="00083383" w:rsidRDefault="00083383"/>
  </w:endnote>
  <w:endnote w:type="continuationSeparator" w:id="0">
    <w:p w14:paraId="59A0D048" w14:textId="77777777" w:rsidR="00083383" w:rsidRDefault="00083383" w:rsidP="00A15F85">
      <w:r>
        <w:continuationSeparator/>
      </w:r>
    </w:p>
    <w:p w14:paraId="09633F77" w14:textId="77777777" w:rsidR="00083383" w:rsidRDefault="00083383"/>
    <w:p w14:paraId="3F865B86" w14:textId="77777777" w:rsidR="00083383" w:rsidRDefault="00083383"/>
    <w:p w14:paraId="2071EC5D" w14:textId="77777777" w:rsidR="00083383" w:rsidRDefault="00083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68376784-925B-4D45-BFB6-ED0CD94B230A}"/>
    <w:embedBold r:id="rId2" w:fontKey="{7D883F12-6DA7-4A4D-A247-3C6B2225D12F}"/>
    <w:embedItalic r:id="rId3" w:fontKey="{8420CBE5-1C47-4658-8F3B-4E4E122EFCD4}"/>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971C832A-38F1-4747-905B-429175E686F2}"/>
  </w:font>
  <w:font w:name="B Nazanin">
    <w:panose1 w:val="00000400000000000000"/>
    <w:charset w:val="B2"/>
    <w:family w:val="auto"/>
    <w:pitch w:val="variable"/>
    <w:sig w:usb0="00002001" w:usb1="80000000" w:usb2="00000008" w:usb3="00000000" w:csb0="00000040" w:csb1="00000000"/>
    <w:embedRegular r:id="rId5" w:fontKey="{E876A601-F686-48C4-803F-F9FFFDA3B7B5}"/>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A807" w14:textId="77777777" w:rsidR="007666D5" w:rsidRPr="0075731C" w:rsidRDefault="007666D5" w:rsidP="007573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A269" w14:textId="77777777" w:rsidR="007666D5" w:rsidRPr="00B57714" w:rsidRDefault="007666D5" w:rsidP="00B57714">
    <w:pPr>
      <w:pStyle w:val="0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4248" w14:textId="77777777" w:rsidR="007666D5" w:rsidRPr="0042699A" w:rsidRDefault="007666D5">
    <w:pPr>
      <w:rPr>
        <w:rFonts w:cs="IRLot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AE62" w14:textId="77777777" w:rsidR="007666D5" w:rsidRPr="0042699A" w:rsidRDefault="007666D5">
    <w:pPr>
      <w:rPr>
        <w:rFonts w:cs="IRLot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1965" w14:textId="77777777" w:rsidR="00083383" w:rsidRDefault="00083383" w:rsidP="00115233">
      <w:pPr>
        <w:ind w:firstLine="0"/>
      </w:pPr>
      <w:r>
        <w:continuationSeparator/>
      </w:r>
    </w:p>
  </w:footnote>
  <w:footnote w:type="continuationSeparator" w:id="0">
    <w:p w14:paraId="0BBA77FE" w14:textId="77777777" w:rsidR="00083383" w:rsidRDefault="00083383" w:rsidP="00823EC3">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7AF0" w14:textId="77777777" w:rsidR="007666D5" w:rsidRPr="004477C4" w:rsidRDefault="007666D5" w:rsidP="001822F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1752" w14:textId="77777777"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9832FE">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0B373498E3F444AA8C1044FEF9D32AC5"/>
        </w:placeholder>
        <w:temporary/>
      </w:sdt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6D7F" w14:textId="77777777"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CB49" w14:textId="77777777" w:rsidR="007666D5" w:rsidRPr="00646120" w:rsidRDefault="00000000"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Content>
        <w:sdt>
          <w:sdtPr>
            <w:rPr>
              <w:rFonts w:cs="B Nazanin" w:hint="cs"/>
              <w:noProof/>
              <w:sz w:val="20"/>
              <w:szCs w:val="20"/>
              <w:rtl/>
            </w:rPr>
            <w:alias w:val="عنوان کوتاه شده پایان نامه"/>
            <w:tag w:val="عنوان کوتاه شده پایان نامه"/>
            <w:id w:val="-616907836"/>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57F6" w14:textId="77777777"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1492" w14:textId="77777777"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9BCC" w14:textId="77777777"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E6B8" w14:textId="77777777"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317B" w14:textId="77777777"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73B1" w14:textId="77777777"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F60A" w14:textId="77777777"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5377" w14:textId="77777777"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03D6" w14:textId="77777777"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14:paraId="175719D0" w14:textId="77777777" w:rsidR="007666D5" w:rsidRDefault="007666D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CEF8" w14:textId="77777777" w:rsidR="007666D5" w:rsidRPr="0042699A" w:rsidRDefault="007666D5" w:rsidP="00424F98">
    <w:pPr>
      <w:rPr>
        <w:rFonts w:cs="IRLot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274F" w14:textId="77777777"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A433" w14:textId="77777777"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9832FE">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Content>
        <w:sdt>
          <w:sdtPr>
            <w:rPr>
              <w:rFonts w:cs="B Nazanin" w:hint="cs"/>
              <w:noProof/>
              <w:sz w:val="20"/>
              <w:szCs w:val="20"/>
              <w:rtl/>
            </w:rPr>
            <w:alias w:val="عنوان کوتاه شده پایان نامه"/>
            <w:tag w:val="عنوان کوتاه شده پایان نامه"/>
            <w:id w:val="1256788087"/>
            <w:temporary/>
          </w:sdt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2219" w14:textId="77777777"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A07C" w14:textId="77777777"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9832FE">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5850" w14:textId="77777777" w:rsidR="007666D5" w:rsidRPr="00646120" w:rsidRDefault="00000000"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D69A" w14:textId="77777777"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0144" w14:textId="77777777"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098883">
    <w:abstractNumId w:val="1"/>
  </w:num>
  <w:num w:numId="2" w16cid:durableId="664554952">
    <w:abstractNumId w:val="11"/>
  </w:num>
  <w:num w:numId="3" w16cid:durableId="1089079759">
    <w:abstractNumId w:val="5"/>
  </w:num>
  <w:num w:numId="4" w16cid:durableId="470290538">
    <w:abstractNumId w:val="4"/>
  </w:num>
  <w:num w:numId="5" w16cid:durableId="50270096">
    <w:abstractNumId w:val="9"/>
  </w:num>
  <w:num w:numId="6" w16cid:durableId="1507331568">
    <w:abstractNumId w:val="12"/>
  </w:num>
  <w:num w:numId="7" w16cid:durableId="1855338651">
    <w:abstractNumId w:val="12"/>
    <w:lvlOverride w:ilvl="0">
      <w:startOverride w:val="2"/>
    </w:lvlOverride>
  </w:num>
  <w:num w:numId="8" w16cid:durableId="2111583732">
    <w:abstractNumId w:val="12"/>
    <w:lvlOverride w:ilvl="0">
      <w:startOverride w:val="2"/>
    </w:lvlOverride>
  </w:num>
  <w:num w:numId="9" w16cid:durableId="2093042207">
    <w:abstractNumId w:val="16"/>
  </w:num>
  <w:num w:numId="10" w16cid:durableId="995307386">
    <w:abstractNumId w:val="14"/>
  </w:num>
  <w:num w:numId="11" w16cid:durableId="1008680726">
    <w:abstractNumId w:val="6"/>
  </w:num>
  <w:num w:numId="12" w16cid:durableId="21790153">
    <w:abstractNumId w:val="13"/>
  </w:num>
  <w:num w:numId="13" w16cid:durableId="303700892">
    <w:abstractNumId w:val="8"/>
  </w:num>
  <w:num w:numId="14" w16cid:durableId="43257983">
    <w:abstractNumId w:val="15"/>
  </w:num>
  <w:num w:numId="15" w16cid:durableId="1541168211">
    <w:abstractNumId w:val="15"/>
    <w:lvlOverride w:ilvl="0">
      <w:startOverride w:val="1"/>
    </w:lvlOverride>
  </w:num>
  <w:num w:numId="16" w16cid:durableId="1017197754">
    <w:abstractNumId w:val="2"/>
  </w:num>
  <w:num w:numId="17" w16cid:durableId="865756533">
    <w:abstractNumId w:val="0"/>
  </w:num>
  <w:num w:numId="18" w16cid:durableId="844705132">
    <w:abstractNumId w:val="7"/>
  </w:num>
  <w:num w:numId="19" w16cid:durableId="913859851">
    <w:abstractNumId w:val="10"/>
  </w:num>
  <w:num w:numId="20" w16cid:durableId="1387610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TrueTypeFonts/>
  <w:saveSubsetFonts/>
  <w:mirrorMargins/>
  <w:proofState w:spelling="clean" w:grammar="clean"/>
  <w:attachedTemplate r:id="rId1"/>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FE"/>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3383"/>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6BAB"/>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1391D"/>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750E9"/>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768D4"/>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2FE"/>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778"/>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508AE"/>
  <w15:docId w15:val="{92FF0643-EDA4-4033-B506-3CEBF893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EF~1.DES\AppData\Local\Temp\Rar$DIa1036.48213\&#1662;&#1575;&#1740;&#1575;&#1606;%20&#1606;&#1575;&#1605;&#1607;%20200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439908904"/>
        <c:axId val="439908120"/>
      </c:barChart>
      <c:catAx>
        <c:axId val="439908904"/>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439908120"/>
        <c:crosses val="autoZero"/>
        <c:auto val="1"/>
        <c:lblAlgn val="ctr"/>
        <c:lblOffset val="100"/>
        <c:noMultiLvlLbl val="0"/>
      </c:catAx>
      <c:valAx>
        <c:axId val="439908120"/>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439908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DD1B326D34C019D8A9ED5F874BD35"/>
        <w:category>
          <w:name w:val="General"/>
          <w:gallery w:val="placeholder"/>
        </w:category>
        <w:types>
          <w:type w:val="bbPlcHdr"/>
        </w:types>
        <w:behaviors>
          <w:behavior w:val="content"/>
        </w:behaviors>
        <w:guid w:val="{0F6ED5C5-AE48-416C-9918-2151BA3F0F19}"/>
      </w:docPartPr>
      <w:docPartBody>
        <w:p w:rsidR="00203A3B" w:rsidRDefault="007660DB">
          <w:pPr>
            <w:pStyle w:val="65FDD1B326D34C019D8A9ED5F874BD35"/>
          </w:pPr>
          <w:r w:rsidRPr="0033270D">
            <w:rPr>
              <w:rStyle w:val="PlaceholderText"/>
              <w:rFonts w:hint="cs"/>
              <w:sz w:val="36"/>
              <w:szCs w:val="36"/>
              <w:rtl/>
            </w:rPr>
            <w:t>بسم الله الرحمن الرحیم</w:t>
          </w:r>
        </w:p>
      </w:docPartBody>
    </w:docPart>
    <w:docPart>
      <w:docPartPr>
        <w:name w:val="EEB71A08F2274019855AE53F0D80187B"/>
        <w:category>
          <w:name w:val="General"/>
          <w:gallery w:val="placeholder"/>
        </w:category>
        <w:types>
          <w:type w:val="bbPlcHdr"/>
        </w:types>
        <w:behaviors>
          <w:behavior w:val="content"/>
        </w:behaviors>
        <w:guid w:val="{99A9CEDF-C70F-4880-A64A-5289AA7579F7}"/>
      </w:docPartPr>
      <w:docPartBody>
        <w:p w:rsidR="00D70CCF" w:rsidRDefault="007660DB"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203A3B" w:rsidRDefault="007660DB">
          <w:pPr>
            <w:pStyle w:val="EEB71A08F2274019855AE53F0D80187B"/>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D31C3554F2734B8EBCA0FEFE20D3D33B"/>
        <w:category>
          <w:name w:val="General"/>
          <w:gallery w:val="placeholder"/>
        </w:category>
        <w:types>
          <w:type w:val="bbPlcHdr"/>
        </w:types>
        <w:behaviors>
          <w:behavior w:val="content"/>
        </w:behaviors>
        <w:guid w:val="{79180132-31DB-4039-9672-7B0492870080}"/>
      </w:docPartPr>
      <w:docPartBody>
        <w:p w:rsidR="00203A3B" w:rsidRDefault="007660DB">
          <w:pPr>
            <w:pStyle w:val="D31C3554F2734B8EBCA0FEFE20D3D33B"/>
          </w:pPr>
          <w:r w:rsidRPr="0033270D">
            <w:rPr>
              <w:rStyle w:val="PlaceholderText"/>
              <w:rFonts w:cs="B Titr" w:hint="cs"/>
              <w:sz w:val="40"/>
              <w:szCs w:val="40"/>
              <w:rtl/>
            </w:rPr>
            <w:t>عنوان پایان‌نامه را اینجا وارد کنید</w:t>
          </w:r>
        </w:p>
      </w:docPartBody>
    </w:docPart>
    <w:docPart>
      <w:docPartPr>
        <w:name w:val="ACAD4A6B3846491698A087BA3E118BCE"/>
        <w:category>
          <w:name w:val="General"/>
          <w:gallery w:val="placeholder"/>
        </w:category>
        <w:types>
          <w:type w:val="bbPlcHdr"/>
        </w:types>
        <w:behaviors>
          <w:behavior w:val="content"/>
        </w:behaviors>
        <w:guid w:val="{95B4799A-A73C-4473-9D44-4BBE9927B775}"/>
      </w:docPartPr>
      <w:docPartBody>
        <w:p w:rsidR="00D70CCF" w:rsidRDefault="007660DB"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203A3B" w:rsidRDefault="00203A3B"/>
      </w:docPartBody>
    </w:docPart>
    <w:docPart>
      <w:docPartPr>
        <w:name w:val="C1CC7735F5DB401BB2B8ABEAD40BAA40"/>
        <w:category>
          <w:name w:val="General"/>
          <w:gallery w:val="placeholder"/>
        </w:category>
        <w:types>
          <w:type w:val="bbPlcHdr"/>
        </w:types>
        <w:behaviors>
          <w:behavior w:val="content"/>
        </w:behaviors>
        <w:guid w:val="{5C15A7FA-52B9-4FED-89B3-3EB995FA517A}"/>
      </w:docPartPr>
      <w:docPartBody>
        <w:p w:rsidR="00D70CCF" w:rsidRDefault="007660DB"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203A3B" w:rsidRDefault="00203A3B"/>
      </w:docPartBody>
    </w:docPart>
    <w:docPart>
      <w:docPartPr>
        <w:name w:val="F45E811458374158AF15DEA3D536045B"/>
        <w:category>
          <w:name w:val="General"/>
          <w:gallery w:val="placeholder"/>
        </w:category>
        <w:types>
          <w:type w:val="bbPlcHdr"/>
        </w:types>
        <w:behaviors>
          <w:behavior w:val="content"/>
        </w:behaviors>
        <w:guid w:val="{86ADBEE9-A764-4306-A0E1-37B8E316DB23}"/>
      </w:docPartPr>
      <w:docPartBody>
        <w:p w:rsidR="00D70CCF" w:rsidRDefault="007660DB"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203A3B" w:rsidRDefault="00203A3B"/>
      </w:docPartBody>
    </w:docPart>
    <w:docPart>
      <w:docPartPr>
        <w:name w:val="221DB3B458D54B599BE8CAF726C2EA4E"/>
        <w:category>
          <w:name w:val="General"/>
          <w:gallery w:val="placeholder"/>
        </w:category>
        <w:types>
          <w:type w:val="bbPlcHdr"/>
        </w:types>
        <w:behaviors>
          <w:behavior w:val="content"/>
        </w:behaviors>
        <w:guid w:val="{728ED275-1754-45D7-9168-1B2AED91F41C}"/>
      </w:docPartPr>
      <w:docPartBody>
        <w:p w:rsidR="00203A3B" w:rsidRDefault="007660DB">
          <w:pPr>
            <w:pStyle w:val="221DB3B458D54B599BE8CAF726C2EA4E"/>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A7B4CA28D7C24C9EA2F6D621A8446D32"/>
        <w:category>
          <w:name w:val="General"/>
          <w:gallery w:val="placeholder"/>
        </w:category>
        <w:types>
          <w:type w:val="bbPlcHdr"/>
        </w:types>
        <w:behaviors>
          <w:behavior w:val="content"/>
        </w:behaviors>
        <w:guid w:val="{F51A04B2-3745-46F3-9927-F6C4A09B9314}"/>
      </w:docPartPr>
      <w:docPartBody>
        <w:p w:rsidR="00203A3B" w:rsidRDefault="007660DB">
          <w:pPr>
            <w:pStyle w:val="A7B4CA28D7C24C9EA2F6D621A8446D32"/>
          </w:pPr>
          <w:r w:rsidRPr="00470EB8">
            <w:rPr>
              <w:rStyle w:val="PlaceholderText"/>
              <w:rFonts w:hint="cs"/>
              <w:b/>
              <w:bCs/>
              <w:rtl/>
            </w:rPr>
            <w:t xml:space="preserve">برگ اصالت و مالکیت اثر </w:t>
          </w:r>
        </w:p>
      </w:docPartBody>
    </w:docPart>
    <w:docPart>
      <w:docPartPr>
        <w:name w:val="5F57F343F9A74862A97BDF0775D4C431"/>
        <w:category>
          <w:name w:val="General"/>
          <w:gallery w:val="placeholder"/>
        </w:category>
        <w:types>
          <w:type w:val="bbPlcHdr"/>
        </w:types>
        <w:behaviors>
          <w:behavior w:val="content"/>
        </w:behaviors>
        <w:guid w:val="{ED1C588E-2880-4D28-9869-2C08BAB6D332}"/>
      </w:docPartPr>
      <w:docPartBody>
        <w:p w:rsidR="00203A3B" w:rsidRDefault="007660DB">
          <w:pPr>
            <w:pStyle w:val="5F57F343F9A74862A97BDF0775D4C431"/>
          </w:pPr>
          <w:r w:rsidRPr="00470EB8">
            <w:rPr>
              <w:rStyle w:val="PlaceholderText"/>
              <w:rFonts w:hint="cs"/>
              <w:b/>
              <w:bCs/>
              <w:rtl/>
            </w:rPr>
            <w:t xml:space="preserve">برگ تأیید هیئت داوران/ صورت‌جلسۀ دفاع (به زبان فارسی) </w:t>
          </w:r>
        </w:p>
      </w:docPartBody>
    </w:docPart>
    <w:docPart>
      <w:docPartPr>
        <w:name w:val="F7772F8D88664925ADA236D6CD884262"/>
        <w:category>
          <w:name w:val="General"/>
          <w:gallery w:val="placeholder"/>
        </w:category>
        <w:types>
          <w:type w:val="bbPlcHdr"/>
        </w:types>
        <w:behaviors>
          <w:behavior w:val="content"/>
        </w:behaviors>
        <w:guid w:val="{7B03C255-84E7-495E-8C3D-1F0ACA8B8BEE}"/>
      </w:docPartPr>
      <w:docPartBody>
        <w:p w:rsidR="00203A3B" w:rsidRDefault="007660DB">
          <w:pPr>
            <w:pStyle w:val="F7772F8D88664925ADA236D6CD884262"/>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تقدیم</w:t>
          </w:r>
          <w:r w:rsidRPr="001038D9">
            <w:rPr>
              <w:rStyle w:val="PlaceholderText"/>
              <w:rFonts w:hint="cs"/>
              <w:sz w:val="24"/>
              <w:szCs w:val="24"/>
              <w:rtl/>
            </w:rPr>
            <w:t xml:space="preserve"> </w:t>
          </w:r>
        </w:p>
      </w:docPartBody>
    </w:docPart>
    <w:docPart>
      <w:docPartPr>
        <w:name w:val="AE97157054F6467190032D4543A124AF"/>
        <w:category>
          <w:name w:val="General"/>
          <w:gallery w:val="placeholder"/>
        </w:category>
        <w:types>
          <w:type w:val="bbPlcHdr"/>
        </w:types>
        <w:behaviors>
          <w:behavior w:val="content"/>
        </w:behaviors>
        <w:guid w:val="{1CC7F81B-3980-4F68-8F58-25F63F20D6C1}"/>
      </w:docPartPr>
      <w:docPartBody>
        <w:p w:rsidR="00203A3B" w:rsidRDefault="007660DB">
          <w:pPr>
            <w:pStyle w:val="AE97157054F6467190032D4543A124AF"/>
          </w:pPr>
          <w:r>
            <w:rPr>
              <w:rStyle w:val="PlaceholderText"/>
              <w:rFonts w:hint="cs"/>
              <w:rtl/>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322EF3A7031D4D1CA2DBB3226DC609D0"/>
        <w:category>
          <w:name w:val="General"/>
          <w:gallery w:val="placeholder"/>
        </w:category>
        <w:types>
          <w:type w:val="bbPlcHdr"/>
        </w:types>
        <w:behaviors>
          <w:behavior w:val="content"/>
        </w:behaviors>
        <w:guid w:val="{68A8738E-7355-4C44-8B17-8B5D8FD8B81F}"/>
      </w:docPartPr>
      <w:docPartBody>
        <w:p w:rsidR="00203A3B" w:rsidRDefault="007660DB">
          <w:pPr>
            <w:pStyle w:val="322EF3A7031D4D1CA2DBB3226DC609D0"/>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E54AD6368CEE491CA6B92D6CE0043F02"/>
        <w:category>
          <w:name w:val="General"/>
          <w:gallery w:val="placeholder"/>
        </w:category>
        <w:types>
          <w:type w:val="bbPlcHdr"/>
        </w:types>
        <w:behaviors>
          <w:behavior w:val="content"/>
        </w:behaviors>
        <w:guid w:val="{D9F5A3F6-B7CA-41FB-96ED-908C2BA816CF}"/>
      </w:docPartPr>
      <w:docPartBody>
        <w:p w:rsidR="00203A3B" w:rsidRDefault="007660DB">
          <w:pPr>
            <w:pStyle w:val="E54AD6368CEE491CA6B92D6CE0043F02"/>
          </w:pPr>
          <w:r>
            <w:rPr>
              <w:rStyle w:val="PlaceholderText"/>
              <w:rFonts w:hint="cs"/>
              <w:rtl/>
            </w:rPr>
            <w:t>این صفحه برای سپاسگزاری دانشجو از افراد یا سازمان‌ها</w:t>
          </w:r>
          <w:r>
            <w:rPr>
              <w:rStyle w:val="PlaceholderText"/>
            </w:rPr>
            <w:t xml:space="preserve"> </w:t>
          </w:r>
          <w:r>
            <w:rPr>
              <w:rStyle w:val="PlaceholderText"/>
              <w:rFonts w:hint="cs"/>
              <w:rtl/>
            </w:rPr>
            <w:t>در نظر گرفته شده است. اگر از کسی سپاسگزاری نمی‌شود این صفحه را پاک کنید</w:t>
          </w:r>
          <w:r w:rsidRPr="004947E0">
            <w:rPr>
              <w:rStyle w:val="PlaceholderText"/>
            </w:rPr>
            <w:t>.</w:t>
          </w:r>
        </w:p>
      </w:docPartBody>
    </w:docPart>
    <w:docPart>
      <w:docPartPr>
        <w:name w:val="0B373498E3F444AA8C1044FEF9D32AC5"/>
        <w:category>
          <w:name w:val="General"/>
          <w:gallery w:val="placeholder"/>
        </w:category>
        <w:types>
          <w:type w:val="bbPlcHdr"/>
        </w:types>
        <w:behaviors>
          <w:behavior w:val="content"/>
        </w:behaviors>
        <w:guid w:val="{9DC8B8B0-FF7A-43AA-8862-6A92DFCA5639}"/>
      </w:docPartPr>
      <w:docPartBody>
        <w:p w:rsidR="00203A3B" w:rsidRDefault="007660DB">
          <w:pPr>
            <w:pStyle w:val="0B373498E3F444AA8C1044FEF9D32AC5"/>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4F3D57D4D3C9426E90DDD8DB1606C9F1"/>
        <w:category>
          <w:name w:val="General"/>
          <w:gallery w:val="placeholder"/>
        </w:category>
        <w:types>
          <w:type w:val="bbPlcHdr"/>
        </w:types>
        <w:behaviors>
          <w:behavior w:val="content"/>
        </w:behaviors>
        <w:guid w:val="{2929C333-ABC9-46BD-AD75-10FA67314577}"/>
      </w:docPartPr>
      <w:docPartBody>
        <w:p w:rsidR="00203A3B" w:rsidRDefault="007660DB">
          <w:pPr>
            <w:pStyle w:val="4F3D57D4D3C9426E90DDD8DB1606C9F1"/>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A251AF340DD5420E8A9673C04B5AF018"/>
        <w:category>
          <w:name w:val="General"/>
          <w:gallery w:val="placeholder"/>
        </w:category>
        <w:types>
          <w:type w:val="bbPlcHdr"/>
        </w:types>
        <w:behaviors>
          <w:behavior w:val="content"/>
        </w:behaviors>
        <w:guid w:val="{17974AD3-92C9-488B-A8F5-3C713F0F4D99}"/>
      </w:docPartPr>
      <w:docPartBody>
        <w:p w:rsidR="00203A3B" w:rsidRDefault="007660DB">
          <w:pPr>
            <w:pStyle w:val="A251AF340DD5420E8A9673C04B5AF018"/>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D6F0D17DEE3846EAA8910FDD0A019228"/>
        <w:category>
          <w:name w:val="General"/>
          <w:gallery w:val="placeholder"/>
        </w:category>
        <w:types>
          <w:type w:val="bbPlcHdr"/>
        </w:types>
        <w:behaviors>
          <w:behavior w:val="content"/>
        </w:behaviors>
        <w:guid w:val="{DA684698-2BB0-468A-8DA3-EEEE113133D5}"/>
      </w:docPartPr>
      <w:docPartBody>
        <w:p w:rsidR="00203A3B" w:rsidRDefault="007660DB">
          <w:pPr>
            <w:pStyle w:val="D6F0D17DEE3846EAA8910FDD0A019228"/>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C47336D2672F40D99D421C23D21FB2F4"/>
        <w:category>
          <w:name w:val="General"/>
          <w:gallery w:val="placeholder"/>
        </w:category>
        <w:types>
          <w:type w:val="bbPlcHdr"/>
        </w:types>
        <w:behaviors>
          <w:behavior w:val="content"/>
        </w:behaviors>
        <w:guid w:val="{6D4A8B48-652D-4569-96CD-B0E6FB16AA75}"/>
      </w:docPartPr>
      <w:docPartBody>
        <w:p w:rsidR="00203A3B" w:rsidRDefault="007660DB">
          <w:pPr>
            <w:pStyle w:val="C47336D2672F40D99D421C23D21FB2F4"/>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D4CBDCBF60C344E3AD6C0FD9A7C4E21B"/>
        <w:category>
          <w:name w:val="General"/>
          <w:gallery w:val="placeholder"/>
        </w:category>
        <w:types>
          <w:type w:val="bbPlcHdr"/>
        </w:types>
        <w:behaviors>
          <w:behavior w:val="content"/>
        </w:behaviors>
        <w:guid w:val="{6E6787F5-419C-4512-8643-B9FDDF79E986}"/>
      </w:docPartPr>
      <w:docPartBody>
        <w:p w:rsidR="00203A3B" w:rsidRDefault="007660DB">
          <w:pPr>
            <w:pStyle w:val="D4CBDCBF60C344E3AD6C0FD9A7C4E21B"/>
          </w:pPr>
          <w:r w:rsidRPr="007666D5">
            <w:rPr>
              <w:rStyle w:val="PlaceholderText"/>
              <w:rFonts w:hint="cs"/>
              <w:sz w:val="24"/>
              <w:szCs w:val="24"/>
              <w:rtl/>
            </w:rPr>
            <w:t>کلیدواژه‌ها را این‌جا وارد کنید.</w:t>
          </w:r>
        </w:p>
      </w:docPartBody>
    </w:docPart>
    <w:docPart>
      <w:docPartPr>
        <w:name w:val="0BA1A4E555E64A0BA8DCD8D67FB4611D"/>
        <w:category>
          <w:name w:val="General"/>
          <w:gallery w:val="placeholder"/>
        </w:category>
        <w:types>
          <w:type w:val="bbPlcHdr"/>
        </w:types>
        <w:behaviors>
          <w:behavior w:val="content"/>
        </w:behaviors>
        <w:guid w:val="{2437C860-2663-4B18-A8E5-6CBCB0E7A4F9}"/>
      </w:docPartPr>
      <w:docPartBody>
        <w:p w:rsidR="00203A3B" w:rsidRDefault="007660DB">
          <w:pPr>
            <w:pStyle w:val="0BA1A4E555E64A0BA8DCD8D67FB4611D"/>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837A43F2B43247C1AEB635278A66F905"/>
        <w:category>
          <w:name w:val="General"/>
          <w:gallery w:val="placeholder"/>
        </w:category>
        <w:types>
          <w:type w:val="bbPlcHdr"/>
        </w:types>
        <w:behaviors>
          <w:behavior w:val="content"/>
        </w:behaviors>
        <w:guid w:val="{D0723C1C-1346-4A3A-BB43-D6A53093CF28}"/>
      </w:docPartPr>
      <w:docPartBody>
        <w:p w:rsidR="00203A3B" w:rsidRDefault="007660DB">
          <w:pPr>
            <w:pStyle w:val="837A43F2B43247C1AEB635278A66F905"/>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D0687294A02D4836AC3AC1A47626AAA5"/>
        <w:category>
          <w:name w:val="General"/>
          <w:gallery w:val="placeholder"/>
        </w:category>
        <w:types>
          <w:type w:val="bbPlcHdr"/>
        </w:types>
        <w:behaviors>
          <w:behavior w:val="content"/>
        </w:behaviors>
        <w:guid w:val="{87D0F95F-83CD-4B2C-8874-B0006292A651}"/>
      </w:docPartPr>
      <w:docPartBody>
        <w:p w:rsidR="00203A3B" w:rsidRDefault="007660DB">
          <w:pPr>
            <w:pStyle w:val="D0687294A02D4836AC3AC1A47626AAA5"/>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5E0B52C43F3B46329E3643524ADC9E82"/>
        <w:category>
          <w:name w:val="General"/>
          <w:gallery w:val="placeholder"/>
        </w:category>
        <w:types>
          <w:type w:val="bbPlcHdr"/>
        </w:types>
        <w:behaviors>
          <w:behavior w:val="content"/>
        </w:behaviors>
        <w:guid w:val="{050963FF-8EE6-401B-91C7-2DE0DAF32529}"/>
      </w:docPartPr>
      <w:docPartBody>
        <w:p w:rsidR="00203A3B" w:rsidRDefault="007660DB">
          <w:pPr>
            <w:pStyle w:val="5E0B52C43F3B46329E3643524ADC9E82"/>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7639997E80B8469F9E5221F27BCEC9A5"/>
        <w:category>
          <w:name w:val="General"/>
          <w:gallery w:val="placeholder"/>
        </w:category>
        <w:types>
          <w:type w:val="bbPlcHdr"/>
        </w:types>
        <w:behaviors>
          <w:behavior w:val="content"/>
        </w:behaviors>
        <w:guid w:val="{C90760D6-E100-4EC3-8D1C-C5598059C26C}"/>
      </w:docPartPr>
      <w:docPartBody>
        <w:p w:rsidR="00203A3B" w:rsidRDefault="007660DB">
          <w:pPr>
            <w:pStyle w:val="7639997E80B8469F9E5221F27BCEC9A5"/>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13C32A3C53E643C999E50F628A2EC7DF"/>
        <w:category>
          <w:name w:val="General"/>
          <w:gallery w:val="placeholder"/>
        </w:category>
        <w:types>
          <w:type w:val="bbPlcHdr"/>
        </w:types>
        <w:behaviors>
          <w:behavior w:val="content"/>
        </w:behaviors>
        <w:guid w:val="{00FB9B33-8E51-4DBA-A5D9-0DFAEB03F9A7}"/>
      </w:docPartPr>
      <w:docPartBody>
        <w:p w:rsidR="00203A3B" w:rsidRDefault="007660DB">
          <w:pPr>
            <w:pStyle w:val="13C32A3C53E643C999E50F628A2EC7DF"/>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98F4D68FBFD24C39A824C0A1955A14EC"/>
        <w:category>
          <w:name w:val="General"/>
          <w:gallery w:val="placeholder"/>
        </w:category>
        <w:types>
          <w:type w:val="bbPlcHdr"/>
        </w:types>
        <w:behaviors>
          <w:behavior w:val="content"/>
        </w:behaviors>
        <w:guid w:val="{33BE6A5B-038F-4BE1-A25F-4766582482EF}"/>
      </w:docPartPr>
      <w:docPartBody>
        <w:p w:rsidR="00203A3B" w:rsidRDefault="007660DB">
          <w:pPr>
            <w:pStyle w:val="98F4D68FBFD24C39A824C0A1955A14EC"/>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44EBB332E16040E081C2FF64ECFB1FE4"/>
        <w:category>
          <w:name w:val="General"/>
          <w:gallery w:val="placeholder"/>
        </w:category>
        <w:types>
          <w:type w:val="bbPlcHdr"/>
        </w:types>
        <w:behaviors>
          <w:behavior w:val="content"/>
        </w:behaviors>
        <w:guid w:val="{CA6C085B-C787-47ED-93E4-557B482EEA1C}"/>
      </w:docPartPr>
      <w:docPartBody>
        <w:p w:rsidR="00203A3B" w:rsidRDefault="007660DB">
          <w:pPr>
            <w:pStyle w:val="44EBB332E16040E081C2FF64ECFB1FE4"/>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8DADEF8ECE5B4B6BB63C37441628F2AE"/>
        <w:category>
          <w:name w:val="General"/>
          <w:gallery w:val="placeholder"/>
        </w:category>
        <w:types>
          <w:type w:val="bbPlcHdr"/>
        </w:types>
        <w:behaviors>
          <w:behavior w:val="content"/>
        </w:behaviors>
        <w:guid w:val="{9DB88644-D491-4B99-877F-B6B282EF883A}"/>
      </w:docPartPr>
      <w:docPartBody>
        <w:p w:rsidR="00203A3B" w:rsidRDefault="007660DB">
          <w:pPr>
            <w:pStyle w:val="8DADEF8ECE5B4B6BB63C37441628F2AE"/>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687CA07912E340E7A3B76AB7888A6282"/>
        <w:category>
          <w:name w:val="General"/>
          <w:gallery w:val="placeholder"/>
        </w:category>
        <w:types>
          <w:type w:val="bbPlcHdr"/>
        </w:types>
        <w:behaviors>
          <w:behavior w:val="content"/>
        </w:behaviors>
        <w:guid w:val="{A103FC79-7B5B-4EDC-8838-E71BB131C8F0}"/>
      </w:docPartPr>
      <w:docPartBody>
        <w:p w:rsidR="00203A3B" w:rsidRDefault="007660DB">
          <w:pPr>
            <w:pStyle w:val="687CA07912E340E7A3B76AB7888A6282"/>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C02CA60BF02847ABB1E736C34659DF9E"/>
        <w:category>
          <w:name w:val="General"/>
          <w:gallery w:val="placeholder"/>
        </w:category>
        <w:types>
          <w:type w:val="bbPlcHdr"/>
        </w:types>
        <w:behaviors>
          <w:behavior w:val="content"/>
        </w:behaviors>
        <w:guid w:val="{28710716-C25B-468A-ACBA-145291810FC1}"/>
      </w:docPartPr>
      <w:docPartBody>
        <w:p w:rsidR="00203A3B" w:rsidRDefault="007660DB">
          <w:pPr>
            <w:pStyle w:val="C02CA60BF02847ABB1E736C34659DF9E"/>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8F6766E0100D48BB96CFB1E02809412F"/>
        <w:category>
          <w:name w:val="General"/>
          <w:gallery w:val="placeholder"/>
        </w:category>
        <w:types>
          <w:type w:val="bbPlcHdr"/>
        </w:types>
        <w:behaviors>
          <w:behavior w:val="content"/>
        </w:behaviors>
        <w:guid w:val="{95426E6C-3DEC-4D02-9CEE-5B4875627ED2}"/>
      </w:docPartPr>
      <w:docPartBody>
        <w:p w:rsidR="00203A3B" w:rsidRDefault="007660DB">
          <w:pPr>
            <w:pStyle w:val="8F6766E0100D48BB96CFB1E02809412F"/>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D80813C6893B4D64A02C7124319D5931"/>
        <w:category>
          <w:name w:val="General"/>
          <w:gallery w:val="placeholder"/>
        </w:category>
        <w:types>
          <w:type w:val="bbPlcHdr"/>
        </w:types>
        <w:behaviors>
          <w:behavior w:val="content"/>
        </w:behaviors>
        <w:guid w:val="{71A07ECC-724A-4D85-8057-6239E4268C1B}"/>
      </w:docPartPr>
      <w:docPartBody>
        <w:p w:rsidR="00203A3B" w:rsidRDefault="007660DB">
          <w:pPr>
            <w:pStyle w:val="D80813C6893B4D64A02C7124319D5931"/>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33986A9D163845C38C2BB12FD2DE9CD6"/>
        <w:category>
          <w:name w:val="General"/>
          <w:gallery w:val="placeholder"/>
        </w:category>
        <w:types>
          <w:type w:val="bbPlcHdr"/>
        </w:types>
        <w:behaviors>
          <w:behavior w:val="content"/>
        </w:behaviors>
        <w:guid w:val="{0C8CA98A-BDE2-4D0A-A880-0A2F8D4A64E1}"/>
      </w:docPartPr>
      <w:docPartBody>
        <w:p w:rsidR="00203A3B" w:rsidRDefault="007660DB">
          <w:pPr>
            <w:pStyle w:val="33986A9D163845C38C2BB12FD2DE9CD6"/>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7471C1A1F57D486DA124D5591888FF6F"/>
        <w:category>
          <w:name w:val="General"/>
          <w:gallery w:val="placeholder"/>
        </w:category>
        <w:types>
          <w:type w:val="bbPlcHdr"/>
        </w:types>
        <w:behaviors>
          <w:behavior w:val="content"/>
        </w:behaviors>
        <w:guid w:val="{0A156320-820D-49C7-BCCD-0F80A3EC8665}"/>
      </w:docPartPr>
      <w:docPartBody>
        <w:p w:rsidR="00203A3B" w:rsidRDefault="007660DB">
          <w:pPr>
            <w:pStyle w:val="7471C1A1F57D486DA124D5591888FF6F"/>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9BF2A616EFC248EF90D088551B78EF1F"/>
        <w:category>
          <w:name w:val="General"/>
          <w:gallery w:val="placeholder"/>
        </w:category>
        <w:types>
          <w:type w:val="bbPlcHdr"/>
        </w:types>
        <w:behaviors>
          <w:behavior w:val="content"/>
        </w:behaviors>
        <w:guid w:val="{31136560-C0EF-4B06-A59D-570B3696397C}"/>
      </w:docPartPr>
      <w:docPartBody>
        <w:p w:rsidR="00203A3B" w:rsidRDefault="007660DB">
          <w:pPr>
            <w:pStyle w:val="9BF2A616EFC248EF90D088551B78EF1F"/>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AE4A183506B0480486436ADBE14C7B65"/>
        <w:category>
          <w:name w:val="General"/>
          <w:gallery w:val="placeholder"/>
        </w:category>
        <w:types>
          <w:type w:val="bbPlcHdr"/>
        </w:types>
        <w:behaviors>
          <w:behavior w:val="content"/>
        </w:behaviors>
        <w:guid w:val="{60883B1A-7111-4371-A09D-927450F1D360}"/>
      </w:docPartPr>
      <w:docPartBody>
        <w:p w:rsidR="00203A3B" w:rsidRDefault="007660DB">
          <w:pPr>
            <w:pStyle w:val="AE4A183506B0480486436ADBE14C7B65"/>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CAB9C6C025FF4044992F6EF18206C185"/>
        <w:category>
          <w:name w:val="General"/>
          <w:gallery w:val="placeholder"/>
        </w:category>
        <w:types>
          <w:type w:val="bbPlcHdr"/>
        </w:types>
        <w:behaviors>
          <w:behavior w:val="content"/>
        </w:behaviors>
        <w:guid w:val="{73BA6008-BA7D-42E4-9FE9-B7549E55CBE9}"/>
      </w:docPartPr>
      <w:docPartBody>
        <w:p w:rsidR="00203A3B" w:rsidRDefault="007660DB">
          <w:pPr>
            <w:pStyle w:val="CAB9C6C025FF4044992F6EF18206C185"/>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2909B06FDD1F46018DC1C031CC4560B4"/>
        <w:category>
          <w:name w:val="General"/>
          <w:gallery w:val="placeholder"/>
        </w:category>
        <w:types>
          <w:type w:val="bbPlcHdr"/>
        </w:types>
        <w:behaviors>
          <w:behavior w:val="content"/>
        </w:behaviors>
        <w:guid w:val="{8CB13DD2-C33E-46C1-962B-967448923A8F}"/>
      </w:docPartPr>
      <w:docPartBody>
        <w:p w:rsidR="00203A3B" w:rsidRDefault="007660DB">
          <w:pPr>
            <w:pStyle w:val="2909B06FDD1F46018DC1C031CC4560B4"/>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220E2851DD93446BAA4ABCF23A03AA44"/>
        <w:category>
          <w:name w:val="General"/>
          <w:gallery w:val="placeholder"/>
        </w:category>
        <w:types>
          <w:type w:val="bbPlcHdr"/>
        </w:types>
        <w:behaviors>
          <w:behavior w:val="content"/>
        </w:behaviors>
        <w:guid w:val="{5E0C7A7E-443A-4C2E-82B6-CE0924461CBF}"/>
      </w:docPartPr>
      <w:docPartBody>
        <w:p w:rsidR="00203A3B" w:rsidRDefault="007660DB">
          <w:pPr>
            <w:pStyle w:val="220E2851DD93446BAA4ABCF23A03AA44"/>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55EFC39BB810431ABD5467262C6DCA81"/>
        <w:category>
          <w:name w:val="General"/>
          <w:gallery w:val="placeholder"/>
        </w:category>
        <w:types>
          <w:type w:val="bbPlcHdr"/>
        </w:types>
        <w:behaviors>
          <w:behavior w:val="content"/>
        </w:behaviors>
        <w:guid w:val="{BB0C357B-219C-44A1-937C-190E75AB14A3}"/>
      </w:docPartPr>
      <w:docPartBody>
        <w:p w:rsidR="00203A3B" w:rsidRDefault="007660DB">
          <w:pPr>
            <w:pStyle w:val="55EFC39BB810431ABD5467262C6DCA81"/>
          </w:pPr>
          <w:r w:rsidRPr="00FC1A51">
            <w:rPr>
              <w:rStyle w:val="PlaceholderText"/>
            </w:rPr>
            <w:t>Click here to enter text.</w:t>
          </w:r>
        </w:p>
      </w:docPartBody>
    </w:docPart>
    <w:docPart>
      <w:docPartPr>
        <w:name w:val="646220ED80964774A65E33453D171FE7"/>
        <w:category>
          <w:name w:val="General"/>
          <w:gallery w:val="placeholder"/>
        </w:category>
        <w:types>
          <w:type w:val="bbPlcHdr"/>
        </w:types>
        <w:behaviors>
          <w:behavior w:val="content"/>
        </w:behaviors>
        <w:guid w:val="{F8B54330-9DF4-46E6-9592-3402D0CBCDC4}"/>
      </w:docPartPr>
      <w:docPartBody>
        <w:p w:rsidR="00203A3B" w:rsidRDefault="007660DB">
          <w:pPr>
            <w:pStyle w:val="646220ED80964774A65E33453D171FE7"/>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FD6E12CCF3DB44F689AEF374BAFA2F11"/>
        <w:category>
          <w:name w:val="General"/>
          <w:gallery w:val="placeholder"/>
        </w:category>
        <w:types>
          <w:type w:val="bbPlcHdr"/>
        </w:types>
        <w:behaviors>
          <w:behavior w:val="content"/>
        </w:behaviors>
        <w:guid w:val="{6F7B9480-5DE2-44A1-B00A-BE1F46FFEF71}"/>
      </w:docPartPr>
      <w:docPartBody>
        <w:p w:rsidR="00203A3B" w:rsidRDefault="007660DB">
          <w:pPr>
            <w:pStyle w:val="FD6E12CCF3DB44F689AEF374BAFA2F11"/>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90ACC7125CE94CB1BAF601AC56BF8B2F"/>
        <w:category>
          <w:name w:val="General"/>
          <w:gallery w:val="placeholder"/>
        </w:category>
        <w:types>
          <w:type w:val="bbPlcHdr"/>
        </w:types>
        <w:behaviors>
          <w:behavior w:val="content"/>
        </w:behaviors>
        <w:guid w:val="{971EA356-327A-481B-8588-54FF75D13C6A}"/>
      </w:docPartPr>
      <w:docPartBody>
        <w:p w:rsidR="00203A3B" w:rsidRDefault="007660DB">
          <w:pPr>
            <w:pStyle w:val="90ACC7125CE94CB1BAF601AC56BF8B2F"/>
          </w:pPr>
          <w:r>
            <w:rPr>
              <w:rStyle w:val="PlaceholderText"/>
              <w:rFonts w:hint="cs"/>
              <w:rtl/>
            </w:rPr>
            <w:t>1-1. عنوان فرعی نخست را اینجا وارد کنید</w:t>
          </w:r>
        </w:p>
      </w:docPartBody>
    </w:docPart>
    <w:docPart>
      <w:docPartPr>
        <w:name w:val="2DD9B4BD648D46078A98F64A6BB31F9E"/>
        <w:category>
          <w:name w:val="General"/>
          <w:gallery w:val="placeholder"/>
        </w:category>
        <w:types>
          <w:type w:val="bbPlcHdr"/>
        </w:types>
        <w:behaviors>
          <w:behavior w:val="content"/>
        </w:behaviors>
        <w:guid w:val="{32EBB741-C9C6-4E49-8380-A9D79D99041D}"/>
      </w:docPartPr>
      <w:docPartBody>
        <w:p w:rsidR="00203A3B" w:rsidRDefault="007660DB">
          <w:pPr>
            <w:pStyle w:val="2DD9B4BD648D46078A98F64A6BB31F9E"/>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0C7A7515253497C98CF1E107CC7B6D2"/>
        <w:category>
          <w:name w:val="General"/>
          <w:gallery w:val="placeholder"/>
        </w:category>
        <w:types>
          <w:type w:val="bbPlcHdr"/>
        </w:types>
        <w:behaviors>
          <w:behavior w:val="content"/>
        </w:behaviors>
        <w:guid w:val="{1D9193F8-5AD9-46A8-9171-5CF220CC0FCA}"/>
      </w:docPartPr>
      <w:docPartBody>
        <w:p w:rsidR="00203A3B" w:rsidRDefault="007660DB">
          <w:pPr>
            <w:pStyle w:val="30C7A7515253497C98CF1E107CC7B6D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92D7DAB4C5E447EB88A359059C99910"/>
        <w:category>
          <w:name w:val="General"/>
          <w:gallery w:val="placeholder"/>
        </w:category>
        <w:types>
          <w:type w:val="bbPlcHdr"/>
        </w:types>
        <w:behaviors>
          <w:behavior w:val="content"/>
        </w:behaviors>
        <w:guid w:val="{94DE0CA6-4C95-4E9F-8BA4-2C55F743F0F4}"/>
      </w:docPartPr>
      <w:docPartBody>
        <w:p w:rsidR="00203A3B" w:rsidRDefault="007660DB">
          <w:pPr>
            <w:pStyle w:val="F92D7DAB4C5E447EB88A359059C99910"/>
          </w:pPr>
          <w:r>
            <w:rPr>
              <w:rStyle w:val="PlaceholderText"/>
              <w:rFonts w:hint="cs"/>
              <w:rtl/>
            </w:rPr>
            <w:t>1-2. عنوان فرعی دوم را اینجا وارد کنید.</w:t>
          </w:r>
        </w:p>
      </w:docPartBody>
    </w:docPart>
    <w:docPart>
      <w:docPartPr>
        <w:name w:val="A2DA3034445E4FA3A37BEAA3CA5F2305"/>
        <w:category>
          <w:name w:val="General"/>
          <w:gallery w:val="placeholder"/>
        </w:category>
        <w:types>
          <w:type w:val="bbPlcHdr"/>
        </w:types>
        <w:behaviors>
          <w:behavior w:val="content"/>
        </w:behaviors>
        <w:guid w:val="{44704607-46A3-44DE-A08B-5FF623A1A98D}"/>
      </w:docPartPr>
      <w:docPartBody>
        <w:p w:rsidR="00203A3B" w:rsidRDefault="007660DB">
          <w:pPr>
            <w:pStyle w:val="A2DA3034445E4FA3A37BEAA3CA5F230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C5222C961DD4C72BCF4DB9911A90DDB"/>
        <w:category>
          <w:name w:val="General"/>
          <w:gallery w:val="placeholder"/>
        </w:category>
        <w:types>
          <w:type w:val="bbPlcHdr"/>
        </w:types>
        <w:behaviors>
          <w:behavior w:val="content"/>
        </w:behaviors>
        <w:guid w:val="{C5821ECA-05B5-4AB6-8C2D-FE103210CA8C}"/>
      </w:docPartPr>
      <w:docPartBody>
        <w:p w:rsidR="00203A3B" w:rsidRDefault="007660DB">
          <w:pPr>
            <w:pStyle w:val="FC5222C961DD4C72BCF4DB9911A90DDB"/>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562C1AD45EF429E9B06CD3B5B6293A9"/>
        <w:category>
          <w:name w:val="General"/>
          <w:gallery w:val="placeholder"/>
        </w:category>
        <w:types>
          <w:type w:val="bbPlcHdr"/>
        </w:types>
        <w:behaviors>
          <w:behavior w:val="content"/>
        </w:behaviors>
        <w:guid w:val="{0DDC98F8-8718-4351-BBAC-302F566E4A98}"/>
      </w:docPartPr>
      <w:docPartBody>
        <w:p w:rsidR="00203A3B" w:rsidRDefault="007660DB">
          <w:pPr>
            <w:pStyle w:val="B562C1AD45EF429E9B06CD3B5B6293A9"/>
          </w:pPr>
          <w:r>
            <w:rPr>
              <w:rStyle w:val="PlaceholderText"/>
              <w:rFonts w:hint="cs"/>
              <w:rtl/>
            </w:rPr>
            <w:t>تصویر 1-1. نمونۀ تصویر در فصل یک</w:t>
          </w:r>
        </w:p>
      </w:docPartBody>
    </w:docPart>
    <w:docPart>
      <w:docPartPr>
        <w:name w:val="C854285A9FB94841896F2022E68A56B4"/>
        <w:category>
          <w:name w:val="General"/>
          <w:gallery w:val="placeholder"/>
        </w:category>
        <w:types>
          <w:type w:val="bbPlcHdr"/>
        </w:types>
        <w:behaviors>
          <w:behavior w:val="content"/>
        </w:behaviors>
        <w:guid w:val="{4D073F87-AC85-415D-ABE1-1D9A8EDEEA99}"/>
      </w:docPartPr>
      <w:docPartBody>
        <w:p w:rsidR="00203A3B" w:rsidRDefault="007660DB">
          <w:pPr>
            <w:pStyle w:val="C854285A9FB94841896F2022E68A56B4"/>
          </w:pPr>
          <w:r>
            <w:rPr>
              <w:rStyle w:val="PlaceholderText"/>
              <w:rFonts w:hint="cs"/>
              <w:rtl/>
            </w:rPr>
            <w:t>جدول 1-1. نمونۀ جدول در فصل یک</w:t>
          </w:r>
        </w:p>
      </w:docPartBody>
    </w:docPart>
    <w:docPart>
      <w:docPartPr>
        <w:name w:val="9EE035AAAE864EB19B5A984CA47B5754"/>
        <w:category>
          <w:name w:val="General"/>
          <w:gallery w:val="placeholder"/>
        </w:category>
        <w:types>
          <w:type w:val="bbPlcHdr"/>
        </w:types>
        <w:behaviors>
          <w:behavior w:val="content"/>
        </w:behaviors>
        <w:guid w:val="{FECAB3F2-F4FF-4D42-9CE0-6D09E133EB6D}"/>
      </w:docPartPr>
      <w:docPartBody>
        <w:p w:rsidR="00203A3B" w:rsidRDefault="007660DB">
          <w:pPr>
            <w:pStyle w:val="9EE035AAAE864EB19B5A984CA47B5754"/>
          </w:pPr>
          <w:r w:rsidRPr="000C1B21">
            <w:rPr>
              <w:rStyle w:val="PlaceholderText"/>
              <w:rFonts w:hint="cs"/>
              <w:sz w:val="32"/>
              <w:szCs w:val="32"/>
              <w:rtl/>
            </w:rPr>
            <w:t>2. عنوان فصل دو را اینجا وارد کنید.</w:t>
          </w:r>
        </w:p>
      </w:docPartBody>
    </w:docPart>
    <w:docPart>
      <w:docPartPr>
        <w:name w:val="F49AEDAD8BEC4A93A7E9EE65C2010ED9"/>
        <w:category>
          <w:name w:val="General"/>
          <w:gallery w:val="placeholder"/>
        </w:category>
        <w:types>
          <w:type w:val="bbPlcHdr"/>
        </w:types>
        <w:behaviors>
          <w:behavior w:val="content"/>
        </w:behaviors>
        <w:guid w:val="{F5B0582C-071A-4A4E-B25C-B63A8E0FCA4D}"/>
      </w:docPartPr>
      <w:docPartBody>
        <w:p w:rsidR="00203A3B" w:rsidRDefault="007660DB">
          <w:pPr>
            <w:pStyle w:val="F49AEDAD8BEC4A93A7E9EE65C2010ED9"/>
          </w:pPr>
          <w:r>
            <w:rPr>
              <w:rStyle w:val="PlaceholderText"/>
              <w:rFonts w:hint="cs"/>
              <w:b/>
              <w:bCs/>
              <w:rtl/>
            </w:rPr>
            <w:t>2-1. عنوان فرعی نخست را اینجا وارد کنید.</w:t>
          </w:r>
        </w:p>
      </w:docPartBody>
    </w:docPart>
    <w:docPart>
      <w:docPartPr>
        <w:name w:val="C05915D7D4E54991B29FD05655BDE1B4"/>
        <w:category>
          <w:name w:val="General"/>
          <w:gallery w:val="placeholder"/>
        </w:category>
        <w:types>
          <w:type w:val="bbPlcHdr"/>
        </w:types>
        <w:behaviors>
          <w:behavior w:val="content"/>
        </w:behaviors>
        <w:guid w:val="{F07A364F-C777-4702-92E2-D6515A0FA6FD}"/>
      </w:docPartPr>
      <w:docPartBody>
        <w:p w:rsidR="00203A3B" w:rsidRDefault="007660DB">
          <w:pPr>
            <w:pStyle w:val="C05915D7D4E54991B29FD05655BDE1B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C5012A6A29A4C32900D0BD862ED89B6"/>
        <w:category>
          <w:name w:val="General"/>
          <w:gallery w:val="placeholder"/>
        </w:category>
        <w:types>
          <w:type w:val="bbPlcHdr"/>
        </w:types>
        <w:behaviors>
          <w:behavior w:val="content"/>
        </w:behaviors>
        <w:guid w:val="{35D24BBD-BF13-4E1D-AE23-EE6288AE77EE}"/>
      </w:docPartPr>
      <w:docPartBody>
        <w:p w:rsidR="00203A3B" w:rsidRDefault="007660DB">
          <w:pPr>
            <w:pStyle w:val="5C5012A6A29A4C32900D0BD862ED89B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7A5C2DB4B9447178589B6665D8EA8A3"/>
        <w:category>
          <w:name w:val="General"/>
          <w:gallery w:val="placeholder"/>
        </w:category>
        <w:types>
          <w:type w:val="bbPlcHdr"/>
        </w:types>
        <w:behaviors>
          <w:behavior w:val="content"/>
        </w:behaviors>
        <w:guid w:val="{2F6A02BE-6149-43A5-B94A-ABB1341C61E9}"/>
      </w:docPartPr>
      <w:docPartBody>
        <w:p w:rsidR="00203A3B" w:rsidRDefault="007660DB">
          <w:pPr>
            <w:pStyle w:val="F7A5C2DB4B9447178589B6665D8EA8A3"/>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40526519A2F4347B1FD345FD52B4CC2"/>
        <w:category>
          <w:name w:val="General"/>
          <w:gallery w:val="placeholder"/>
        </w:category>
        <w:types>
          <w:type w:val="bbPlcHdr"/>
        </w:types>
        <w:behaviors>
          <w:behavior w:val="content"/>
        </w:behaviors>
        <w:guid w:val="{9DEC32C9-CDBC-499D-8E4E-BF1F2532838E}"/>
      </w:docPartPr>
      <w:docPartBody>
        <w:p w:rsidR="00203A3B" w:rsidRDefault="007660DB">
          <w:pPr>
            <w:pStyle w:val="740526519A2F4347B1FD345FD52B4CC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5FA1808953A423D90ADF1AC878B2F5A"/>
        <w:category>
          <w:name w:val="General"/>
          <w:gallery w:val="placeholder"/>
        </w:category>
        <w:types>
          <w:type w:val="bbPlcHdr"/>
        </w:types>
        <w:behaviors>
          <w:behavior w:val="content"/>
        </w:behaviors>
        <w:guid w:val="{A2E1E650-F102-45DF-8B0E-497E92DD43C3}"/>
      </w:docPartPr>
      <w:docPartBody>
        <w:p w:rsidR="00203A3B" w:rsidRDefault="007660DB">
          <w:pPr>
            <w:pStyle w:val="C5FA1808953A423D90ADF1AC878B2F5A"/>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DC3AC2A7BDC146008F63EEBCB2F8FDA0"/>
        <w:category>
          <w:name w:val="General"/>
          <w:gallery w:val="placeholder"/>
        </w:category>
        <w:types>
          <w:type w:val="bbPlcHdr"/>
        </w:types>
        <w:behaviors>
          <w:behavior w:val="content"/>
        </w:behaviors>
        <w:guid w:val="{375A47F8-1B15-4928-9374-FE608CAD03B4}"/>
      </w:docPartPr>
      <w:docPartBody>
        <w:p w:rsidR="00203A3B" w:rsidRDefault="007660DB">
          <w:pPr>
            <w:pStyle w:val="DC3AC2A7BDC146008F63EEBCB2F8FDA0"/>
          </w:pPr>
          <w:r>
            <w:rPr>
              <w:rStyle w:val="PlaceholderText"/>
              <w:rFonts w:hint="cs"/>
              <w:rtl/>
            </w:rPr>
            <w:t>در اینجا نمونه‌ای از یک نمودار آورده شده است</w:t>
          </w:r>
          <w:r w:rsidRPr="004947E0">
            <w:rPr>
              <w:rStyle w:val="PlaceholderText"/>
            </w:rPr>
            <w:t>.</w:t>
          </w:r>
        </w:p>
      </w:docPartBody>
    </w:docPart>
    <w:docPart>
      <w:docPartPr>
        <w:name w:val="5B26FEB86F92434FBDE1B2EF528E66E0"/>
        <w:category>
          <w:name w:val="General"/>
          <w:gallery w:val="placeholder"/>
        </w:category>
        <w:types>
          <w:type w:val="bbPlcHdr"/>
        </w:types>
        <w:behaviors>
          <w:behavior w:val="content"/>
        </w:behaviors>
        <w:guid w:val="{9A89FC7D-DA3B-45EB-8DE5-F75D55595A5C}"/>
      </w:docPartPr>
      <w:docPartBody>
        <w:p w:rsidR="00203A3B" w:rsidRDefault="007660DB">
          <w:pPr>
            <w:pStyle w:val="5B26FEB86F92434FBDE1B2EF528E66E0"/>
          </w:pPr>
          <w:r>
            <w:rPr>
              <w:rStyle w:val="PlaceholderText"/>
              <w:rFonts w:hint="cs"/>
              <w:rtl/>
            </w:rPr>
            <w:t>نمودار 2-1. نمونۀ نمودار در فصل دو</w:t>
          </w:r>
        </w:p>
      </w:docPartBody>
    </w:docPart>
    <w:docPart>
      <w:docPartPr>
        <w:name w:val="AA5B7D3D09C84F59B11B06B69760B8BC"/>
        <w:category>
          <w:name w:val="General"/>
          <w:gallery w:val="placeholder"/>
        </w:category>
        <w:types>
          <w:type w:val="bbPlcHdr"/>
        </w:types>
        <w:behaviors>
          <w:behavior w:val="content"/>
        </w:behaviors>
        <w:guid w:val="{A1749E97-CC54-4F1B-8DEE-FD4A733F37CD}"/>
      </w:docPartPr>
      <w:docPartBody>
        <w:p w:rsidR="00203A3B" w:rsidRDefault="007660DB">
          <w:pPr>
            <w:pStyle w:val="AA5B7D3D09C84F59B11B06B69760B8BC"/>
          </w:pPr>
          <w:r w:rsidRPr="000C1B21">
            <w:rPr>
              <w:rStyle w:val="PlaceholderText"/>
              <w:rFonts w:hint="cs"/>
              <w:sz w:val="32"/>
              <w:szCs w:val="32"/>
              <w:rtl/>
            </w:rPr>
            <w:t>3. فصل سه. عنوان فصل سه را اینجا وارد کنید.</w:t>
          </w:r>
        </w:p>
      </w:docPartBody>
    </w:docPart>
    <w:docPart>
      <w:docPartPr>
        <w:name w:val="CBA0F3AB937E4A85BBC37BD27BF33C34"/>
        <w:category>
          <w:name w:val="General"/>
          <w:gallery w:val="placeholder"/>
        </w:category>
        <w:types>
          <w:type w:val="bbPlcHdr"/>
        </w:types>
        <w:behaviors>
          <w:behavior w:val="content"/>
        </w:behaviors>
        <w:guid w:val="{21E2D7CD-6BDB-4DFB-926C-8A021B7D84BF}"/>
      </w:docPartPr>
      <w:docPartBody>
        <w:p w:rsidR="00203A3B" w:rsidRDefault="007660DB">
          <w:pPr>
            <w:pStyle w:val="CBA0F3AB937E4A85BBC37BD27BF33C34"/>
          </w:pPr>
          <w:r>
            <w:rPr>
              <w:rStyle w:val="PlaceholderText"/>
              <w:rFonts w:hint="cs"/>
              <w:rtl/>
            </w:rPr>
            <w:t>3-1. عنوان فرعی نخست را اینجا وارد کنید.</w:t>
          </w:r>
        </w:p>
      </w:docPartBody>
    </w:docPart>
    <w:docPart>
      <w:docPartPr>
        <w:name w:val="93B7015AC58F4444B4A41B17480684F8"/>
        <w:category>
          <w:name w:val="General"/>
          <w:gallery w:val="placeholder"/>
        </w:category>
        <w:types>
          <w:type w:val="bbPlcHdr"/>
        </w:types>
        <w:behaviors>
          <w:behavior w:val="content"/>
        </w:behaviors>
        <w:guid w:val="{D9A9A43C-1964-442C-A844-928D2E12958F}"/>
      </w:docPartPr>
      <w:docPartBody>
        <w:p w:rsidR="00203A3B" w:rsidRDefault="007660DB">
          <w:pPr>
            <w:pStyle w:val="93B7015AC58F4444B4A41B17480684F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E103313D6C247539656A46E8DF6AC95"/>
        <w:category>
          <w:name w:val="General"/>
          <w:gallery w:val="placeholder"/>
        </w:category>
        <w:types>
          <w:type w:val="bbPlcHdr"/>
        </w:types>
        <w:behaviors>
          <w:behavior w:val="content"/>
        </w:behaviors>
        <w:guid w:val="{AFA06ED4-88DC-4B55-997C-89951A3CDA73}"/>
      </w:docPartPr>
      <w:docPartBody>
        <w:p w:rsidR="00203A3B" w:rsidRDefault="007660DB">
          <w:pPr>
            <w:pStyle w:val="0E103313D6C247539656A46E8DF6AC9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4632AC552B84FF9AF7400BE2C9F3D2A"/>
        <w:category>
          <w:name w:val="General"/>
          <w:gallery w:val="placeholder"/>
        </w:category>
        <w:types>
          <w:type w:val="bbPlcHdr"/>
        </w:types>
        <w:behaviors>
          <w:behavior w:val="content"/>
        </w:behaviors>
        <w:guid w:val="{F37DE97D-BD3F-4FD1-BC2B-1F5EFAD40568}"/>
      </w:docPartPr>
      <w:docPartBody>
        <w:p w:rsidR="00203A3B" w:rsidRDefault="007660DB">
          <w:pPr>
            <w:pStyle w:val="74632AC552B84FF9AF7400BE2C9F3D2A"/>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DBE780D0219941D48A0A1ABD389005DE"/>
        <w:category>
          <w:name w:val="General"/>
          <w:gallery w:val="placeholder"/>
        </w:category>
        <w:types>
          <w:type w:val="bbPlcHdr"/>
        </w:types>
        <w:behaviors>
          <w:behavior w:val="content"/>
        </w:behaviors>
        <w:guid w:val="{9750FB64-B8AB-4B97-B09F-1336C88C8142}"/>
      </w:docPartPr>
      <w:docPartBody>
        <w:p w:rsidR="00203A3B" w:rsidRDefault="007660DB">
          <w:pPr>
            <w:pStyle w:val="DBE780D0219941D48A0A1ABD389005DE"/>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986B6489C0D545EBB79B741B819328C7"/>
        <w:category>
          <w:name w:val="General"/>
          <w:gallery w:val="placeholder"/>
        </w:category>
        <w:types>
          <w:type w:val="bbPlcHdr"/>
        </w:types>
        <w:behaviors>
          <w:behavior w:val="content"/>
        </w:behaviors>
        <w:guid w:val="{A58214D8-1A6F-4D51-ACC5-352DB7B30FAD}"/>
      </w:docPartPr>
      <w:docPartBody>
        <w:p w:rsidR="00203A3B" w:rsidRDefault="007660DB">
          <w:pPr>
            <w:pStyle w:val="986B6489C0D545EBB79B741B819328C7"/>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B4E0C14FC6348F1AF1783E783DDD337"/>
        <w:category>
          <w:name w:val="General"/>
          <w:gallery w:val="placeholder"/>
        </w:category>
        <w:types>
          <w:type w:val="bbPlcHdr"/>
        </w:types>
        <w:behaviors>
          <w:behavior w:val="content"/>
        </w:behaviors>
        <w:guid w:val="{8C8D53ED-202A-4E6F-8924-EC69F4C5C7E9}"/>
      </w:docPartPr>
      <w:docPartBody>
        <w:p w:rsidR="00203A3B" w:rsidRDefault="007660DB">
          <w:pPr>
            <w:pStyle w:val="DB4E0C14FC6348F1AF1783E783DDD337"/>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F906442B267424CB5A7A6C13573E66B"/>
        <w:category>
          <w:name w:val="General"/>
          <w:gallery w:val="placeholder"/>
        </w:category>
        <w:types>
          <w:type w:val="bbPlcHdr"/>
        </w:types>
        <w:behaviors>
          <w:behavior w:val="content"/>
        </w:behaviors>
        <w:guid w:val="{C1D08222-C8D8-4DE6-9962-EBCF63D07C83}"/>
      </w:docPartPr>
      <w:docPartBody>
        <w:p w:rsidR="00203A3B" w:rsidRDefault="007660DB">
          <w:pPr>
            <w:pStyle w:val="0F906442B267424CB5A7A6C13573E66B"/>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72F164301AD4327A85922020692822F"/>
        <w:category>
          <w:name w:val="General"/>
          <w:gallery w:val="placeholder"/>
        </w:category>
        <w:types>
          <w:type w:val="bbPlcHdr"/>
        </w:types>
        <w:behaviors>
          <w:behavior w:val="content"/>
        </w:behaviors>
        <w:guid w:val="{454EDAAE-ACB1-4E9B-B98B-A18DC6F2D49F}"/>
      </w:docPartPr>
      <w:docPartBody>
        <w:p w:rsidR="00203A3B" w:rsidRDefault="007660DB">
          <w:pPr>
            <w:pStyle w:val="C72F164301AD4327A85922020692822F"/>
          </w:pPr>
          <w:r w:rsidRPr="000C1B21">
            <w:rPr>
              <w:rStyle w:val="PlaceholderText"/>
              <w:rFonts w:hint="cs"/>
              <w:sz w:val="32"/>
              <w:szCs w:val="32"/>
              <w:rtl/>
            </w:rPr>
            <w:t>5. فصل پنج: عنوان فصل پنج را اینجا وارد کنید</w:t>
          </w:r>
        </w:p>
      </w:docPartBody>
    </w:docPart>
    <w:docPart>
      <w:docPartPr>
        <w:name w:val="33FE657EE7234D5795905790C1B256F5"/>
        <w:category>
          <w:name w:val="General"/>
          <w:gallery w:val="placeholder"/>
        </w:category>
        <w:types>
          <w:type w:val="bbPlcHdr"/>
        </w:types>
        <w:behaviors>
          <w:behavior w:val="content"/>
        </w:behaviors>
        <w:guid w:val="{C9BD86E2-AFD0-40B9-B681-A29EC6FA8331}"/>
      </w:docPartPr>
      <w:docPartBody>
        <w:p w:rsidR="00203A3B" w:rsidRDefault="007660DB">
          <w:pPr>
            <w:pStyle w:val="33FE657EE7234D5795905790C1B256F5"/>
          </w:pPr>
          <w:r>
            <w:rPr>
              <w:rStyle w:val="PlaceholderText"/>
              <w:rFonts w:hint="cs"/>
              <w:rtl/>
            </w:rPr>
            <w:t>5-1. عنوان فرعی نخست را اینجا وارد کنید.</w:t>
          </w:r>
        </w:p>
      </w:docPartBody>
    </w:docPart>
    <w:docPart>
      <w:docPartPr>
        <w:name w:val="7E7E3612FBC54493A6EFDD9C618B15BE"/>
        <w:category>
          <w:name w:val="General"/>
          <w:gallery w:val="placeholder"/>
        </w:category>
        <w:types>
          <w:type w:val="bbPlcHdr"/>
        </w:types>
        <w:behaviors>
          <w:behavior w:val="content"/>
        </w:behaviors>
        <w:guid w:val="{53536A03-A559-4FE3-B7AB-636DDB64CEA2}"/>
      </w:docPartPr>
      <w:docPartBody>
        <w:p w:rsidR="00203A3B" w:rsidRDefault="007660DB">
          <w:pPr>
            <w:pStyle w:val="7E7E3612FBC54493A6EFDD9C618B15BE"/>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B3BD235D0214CAF836A3A937845F998"/>
        <w:category>
          <w:name w:val="General"/>
          <w:gallery w:val="placeholder"/>
        </w:category>
        <w:types>
          <w:type w:val="bbPlcHdr"/>
        </w:types>
        <w:behaviors>
          <w:behavior w:val="content"/>
        </w:behaviors>
        <w:guid w:val="{08EA99A7-7787-47B6-9BFD-3D5134DB5EEE}"/>
      </w:docPartPr>
      <w:docPartBody>
        <w:p w:rsidR="00203A3B" w:rsidRDefault="007660DB">
          <w:pPr>
            <w:pStyle w:val="DB3BD235D0214CAF836A3A937845F99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3E31E66CEEF41B8AEDCDE731D74E8EB"/>
        <w:category>
          <w:name w:val="General"/>
          <w:gallery w:val="placeholder"/>
        </w:category>
        <w:types>
          <w:type w:val="bbPlcHdr"/>
        </w:types>
        <w:behaviors>
          <w:behavior w:val="content"/>
        </w:behaviors>
        <w:guid w:val="{C3453F8B-49FA-4371-872D-30C40289BD0F}"/>
      </w:docPartPr>
      <w:docPartBody>
        <w:p w:rsidR="00203A3B" w:rsidRDefault="007660DB">
          <w:pPr>
            <w:pStyle w:val="A3E31E66CEEF41B8AEDCDE731D74E8EB"/>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53F0D7A0CDB4C1EACA09CA221C6E6F2"/>
        <w:category>
          <w:name w:val="General"/>
          <w:gallery w:val="placeholder"/>
        </w:category>
        <w:types>
          <w:type w:val="bbPlcHdr"/>
        </w:types>
        <w:behaviors>
          <w:behavior w:val="content"/>
        </w:behaviors>
        <w:guid w:val="{0EAD94B5-130F-4A95-9F72-C7713051951C}"/>
      </w:docPartPr>
      <w:docPartBody>
        <w:p w:rsidR="00203A3B" w:rsidRDefault="007660DB">
          <w:pPr>
            <w:pStyle w:val="C53F0D7A0CDB4C1EACA09CA221C6E6F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0F9A149B17F42658B26D4788340D404"/>
        <w:category>
          <w:name w:val="General"/>
          <w:gallery w:val="placeholder"/>
        </w:category>
        <w:types>
          <w:type w:val="bbPlcHdr"/>
        </w:types>
        <w:behaviors>
          <w:behavior w:val="content"/>
        </w:behaviors>
        <w:guid w:val="{89DECE45-8ADC-4687-BB00-8D33DD492D28}"/>
      </w:docPartPr>
      <w:docPartBody>
        <w:p w:rsidR="00203A3B" w:rsidRDefault="007660DB">
          <w:pPr>
            <w:pStyle w:val="90F9A149B17F42658B26D4788340D40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8C4008DA8A542B8BF7BD9C2EE24F9C0"/>
        <w:category>
          <w:name w:val="General"/>
          <w:gallery w:val="placeholder"/>
        </w:category>
        <w:types>
          <w:type w:val="bbPlcHdr"/>
        </w:types>
        <w:behaviors>
          <w:behavior w:val="content"/>
        </w:behaviors>
        <w:guid w:val="{57E5C1A9-CF9D-4C5D-AAFC-459ADD46321F}"/>
      </w:docPartPr>
      <w:docPartBody>
        <w:p w:rsidR="00203A3B" w:rsidRDefault="007660DB">
          <w:pPr>
            <w:pStyle w:val="A8C4008DA8A542B8BF7BD9C2EE24F9C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D26E74A189F4E47A75DC6CF11968553"/>
        <w:category>
          <w:name w:val="General"/>
          <w:gallery w:val="placeholder"/>
        </w:category>
        <w:types>
          <w:type w:val="bbPlcHdr"/>
        </w:types>
        <w:behaviors>
          <w:behavior w:val="content"/>
        </w:behaviors>
        <w:guid w:val="{FF984C21-C479-4A6A-9390-FAC6AC21175D}"/>
      </w:docPartPr>
      <w:docPartBody>
        <w:p w:rsidR="00203A3B" w:rsidRDefault="007660DB">
          <w:pPr>
            <w:pStyle w:val="FD26E74A189F4E47A75DC6CF11968553"/>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60197960DC44EDEB9345CF96887692C"/>
        <w:category>
          <w:name w:val="General"/>
          <w:gallery w:val="placeholder"/>
        </w:category>
        <w:types>
          <w:type w:val="bbPlcHdr"/>
        </w:types>
        <w:behaviors>
          <w:behavior w:val="content"/>
        </w:behaviors>
        <w:guid w:val="{0C6C687C-71EC-46C3-9CA8-CAEAA365CC00}"/>
      </w:docPartPr>
      <w:docPartBody>
        <w:p w:rsidR="00203A3B" w:rsidRDefault="007660DB">
          <w:pPr>
            <w:pStyle w:val="C60197960DC44EDEB9345CF96887692C"/>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32FA351E6244EF2A03B8D95BE2BFBB7"/>
        <w:category>
          <w:name w:val="General"/>
          <w:gallery w:val="placeholder"/>
        </w:category>
        <w:types>
          <w:type w:val="bbPlcHdr"/>
        </w:types>
        <w:behaviors>
          <w:behavior w:val="content"/>
        </w:behaviors>
        <w:guid w:val="{38B1F9E9-A929-4290-8AC2-1219F808B1A1}"/>
      </w:docPartPr>
      <w:docPartBody>
        <w:p w:rsidR="00203A3B" w:rsidRDefault="007660DB">
          <w:pPr>
            <w:pStyle w:val="A32FA351E6244EF2A03B8D95BE2BFBB7"/>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5E644DB7B9E4212B9A10F0902ABE009"/>
        <w:category>
          <w:name w:val="General"/>
          <w:gallery w:val="placeholder"/>
        </w:category>
        <w:types>
          <w:type w:val="bbPlcHdr"/>
        </w:types>
        <w:behaviors>
          <w:behavior w:val="content"/>
        </w:behaviors>
        <w:guid w:val="{E210A11B-77B8-4AB6-97DB-A80DC2D9B8DE}"/>
      </w:docPartPr>
      <w:docPartBody>
        <w:p w:rsidR="00203A3B" w:rsidRDefault="007660DB">
          <w:pPr>
            <w:pStyle w:val="A5E644DB7B9E4212B9A10F0902ABE009"/>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9361CFEC731B4B0AA04B260B74FF1E5B"/>
        <w:category>
          <w:name w:val="General"/>
          <w:gallery w:val="placeholder"/>
        </w:category>
        <w:types>
          <w:type w:val="bbPlcHdr"/>
        </w:types>
        <w:behaviors>
          <w:behavior w:val="content"/>
        </w:behaviors>
        <w:guid w:val="{A38C22EE-2E07-4387-BC04-802BE1396C50}"/>
      </w:docPartPr>
      <w:docPartBody>
        <w:p w:rsidR="00203A3B" w:rsidRDefault="007660DB">
          <w:pPr>
            <w:pStyle w:val="9361CFEC731B4B0AA04B260B74FF1E5B"/>
          </w:pPr>
          <w:r>
            <w:rPr>
              <w:rStyle w:val="PlaceholderText"/>
              <w:rFonts w:hint="cs"/>
              <w:sz w:val="24"/>
              <w:szCs w:val="24"/>
              <w:rtl/>
            </w:rPr>
            <w:t>حر</w:t>
          </w:r>
          <w:r>
            <w:rPr>
              <w:rStyle w:val="PlaceholderText"/>
              <w:rFonts w:ascii="B Zar"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1A8D560AB0374E2585BBAD2C959F6E92"/>
        <w:category>
          <w:name w:val="General"/>
          <w:gallery w:val="placeholder"/>
        </w:category>
        <w:types>
          <w:type w:val="bbPlcHdr"/>
        </w:types>
        <w:behaviors>
          <w:behavior w:val="content"/>
        </w:behaviors>
        <w:guid w:val="{DC71026B-A457-497A-B08D-4E1CA0F48AC0}"/>
      </w:docPartPr>
      <w:docPartBody>
        <w:p w:rsidR="00203A3B" w:rsidRDefault="007660DB">
          <w:pPr>
            <w:pStyle w:val="1A8D560AB0374E2585BBAD2C959F6E92"/>
          </w:pPr>
          <w:r w:rsidRPr="000C1B21">
            <w:rPr>
              <w:rStyle w:val="PlaceholderText"/>
            </w:rPr>
            <w:t xml:space="preserve">American Management Association. 1996. </w:t>
          </w:r>
          <w:r w:rsidRPr="000C1B21">
            <w:rPr>
              <w:rStyle w:val="PlaceholderText"/>
              <w:i/>
              <w:iCs/>
            </w:rPr>
            <w:t>The AMA Style Guide for Business Writing</w:t>
          </w:r>
          <w:r w:rsidRPr="000C1B21">
            <w:rPr>
              <w:rStyle w:val="PlaceholderText"/>
            </w:rPr>
            <w:t>. New York: AMA</w:t>
          </w:r>
          <w:r w:rsidRPr="000C1B21">
            <w:rPr>
              <w:rStyle w:val="PlaceholderText"/>
              <w:rFonts w:hint="cs"/>
              <w:rtl/>
            </w:rPr>
            <w:t xml:space="preserve">. </w:t>
          </w:r>
        </w:p>
      </w:docPartBody>
    </w:docPart>
    <w:docPart>
      <w:docPartPr>
        <w:name w:val="92E7225A2A444AACAE7B5B6BE4DAF360"/>
        <w:category>
          <w:name w:val="General"/>
          <w:gallery w:val="placeholder"/>
        </w:category>
        <w:types>
          <w:type w:val="bbPlcHdr"/>
        </w:types>
        <w:behaviors>
          <w:behavior w:val="content"/>
        </w:behaviors>
        <w:guid w:val="{5A60AD85-FAE1-45D9-A9A0-A0424400783C}"/>
      </w:docPartPr>
      <w:docPartBody>
        <w:p w:rsidR="00203A3B" w:rsidRDefault="007660DB">
          <w:pPr>
            <w:pStyle w:val="92E7225A2A444AACAE7B5B6BE4DAF360"/>
          </w:pPr>
          <w:r w:rsidRPr="003D3728">
            <w:rPr>
              <w:rStyle w:val="PlaceholderText"/>
              <w:rFonts w:hint="cs"/>
              <w:b/>
              <w:bCs/>
              <w:sz w:val="24"/>
              <w:szCs w:val="24"/>
              <w:rtl/>
            </w:rPr>
            <w:t>پیوست الف: نمونه یک پیوست</w:t>
          </w:r>
        </w:p>
      </w:docPartBody>
    </w:docPart>
    <w:docPart>
      <w:docPartPr>
        <w:name w:val="25F5B2CFAC904080A82427E433AF1E23"/>
        <w:category>
          <w:name w:val="General"/>
          <w:gallery w:val="placeholder"/>
        </w:category>
        <w:types>
          <w:type w:val="bbPlcHdr"/>
        </w:types>
        <w:behaviors>
          <w:behavior w:val="content"/>
        </w:behaviors>
        <w:guid w:val="{0D08F866-0E22-42D9-B67B-4E666211E98C}"/>
      </w:docPartPr>
      <w:docPartBody>
        <w:p w:rsidR="00203A3B" w:rsidRDefault="007660DB">
          <w:pPr>
            <w:pStyle w:val="25F5B2CFAC904080A82427E433AF1E23"/>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نامه توصیفی</w:t>
          </w:r>
          <w:r w:rsidRPr="001038D9">
            <w:rPr>
              <w:rStyle w:val="PlaceholderText"/>
              <w:rFonts w:hint="cs"/>
              <w:sz w:val="24"/>
              <w:szCs w:val="24"/>
              <w:rtl/>
            </w:rPr>
            <w:t xml:space="preserve"> </w:t>
          </w:r>
        </w:p>
      </w:docPartBody>
    </w:docPart>
    <w:docPart>
      <w:docPartPr>
        <w:name w:val="59DBDBD78CA1480B9A02E8DA51782396"/>
        <w:category>
          <w:name w:val="General"/>
          <w:gallery w:val="placeholder"/>
        </w:category>
        <w:types>
          <w:type w:val="bbPlcHdr"/>
        </w:types>
        <w:behaviors>
          <w:behavior w:val="content"/>
        </w:behaviors>
        <w:guid w:val="{776BA401-E79B-4B1F-A36B-CEFF694DB130}"/>
      </w:docPartPr>
      <w:docPartBody>
        <w:p w:rsidR="00203A3B" w:rsidRDefault="007660DB">
          <w:pPr>
            <w:pStyle w:val="59DBDBD78CA1480B9A02E8DA51782396"/>
          </w:pPr>
          <w:r w:rsidRPr="000A6F9E">
            <w:rPr>
              <w:rStyle w:val="PlaceholderText"/>
              <w:rFonts w:hint="cs"/>
              <w:b/>
              <w:bCs/>
              <w:sz w:val="20"/>
              <w:szCs w:val="20"/>
              <w:rtl/>
            </w:rPr>
            <w:t>پایان‌نامه:</w:t>
          </w:r>
          <w:r>
            <w:rPr>
              <w:rStyle w:val="PlaceholderText"/>
              <w:rFonts w:hint="cs"/>
              <w:sz w:val="24"/>
              <w:szCs w:val="24"/>
              <w:rtl/>
            </w:rPr>
            <w:t xml:space="preserve"> واژه پایان‌نامه ریشه‌ای لاتین دارد که به معنای«مسیر» است</w:t>
          </w:r>
          <w:r w:rsidRPr="001038D9">
            <w:rPr>
              <w:rStyle w:val="PlaceholderText"/>
              <w:rFonts w:hint="cs"/>
              <w:sz w:val="24"/>
              <w:szCs w:val="24"/>
              <w:rtl/>
            </w:rPr>
            <w:t xml:space="preserve">. </w:t>
          </w:r>
        </w:p>
      </w:docPartBody>
    </w:docPart>
    <w:docPart>
      <w:docPartPr>
        <w:name w:val="7A4587D9C22042CA8E5743000022DDF7"/>
        <w:category>
          <w:name w:val="General"/>
          <w:gallery w:val="placeholder"/>
        </w:category>
        <w:types>
          <w:type w:val="bbPlcHdr"/>
        </w:types>
        <w:behaviors>
          <w:behavior w:val="content"/>
        </w:behaviors>
        <w:guid w:val="{0192285C-A94E-4AD2-8B49-C3AB68AA3909}"/>
      </w:docPartPr>
      <w:docPartBody>
        <w:p w:rsidR="00203A3B" w:rsidRDefault="007660DB">
          <w:pPr>
            <w:pStyle w:val="7A4587D9C22042CA8E5743000022DDF7"/>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فارسی به انگلیسی</w:t>
          </w:r>
          <w:r w:rsidRPr="001038D9">
            <w:rPr>
              <w:rStyle w:val="PlaceholderText"/>
              <w:rFonts w:hint="cs"/>
              <w:sz w:val="24"/>
              <w:szCs w:val="24"/>
              <w:rtl/>
            </w:rPr>
            <w:t xml:space="preserve"> </w:t>
          </w:r>
        </w:p>
      </w:docPartBody>
    </w:docPart>
    <w:docPart>
      <w:docPartPr>
        <w:name w:val="97C64DCB7C924A508B77C09AEC64B348"/>
        <w:category>
          <w:name w:val="General"/>
          <w:gallery w:val="placeholder"/>
        </w:category>
        <w:types>
          <w:type w:val="bbPlcHdr"/>
        </w:types>
        <w:behaviors>
          <w:behavior w:val="content"/>
        </w:behaviors>
        <w:guid w:val="{944FE307-BAAE-4263-BA75-50E2F551A79D}"/>
      </w:docPartPr>
      <w:docPartBody>
        <w:p w:rsidR="00203A3B" w:rsidRDefault="007660DB">
          <w:pPr>
            <w:pStyle w:val="97C64DCB7C924A508B77C09AEC64B348"/>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rPr>
            <w:t>Dissertation</w:t>
          </w:r>
        </w:p>
      </w:docPartBody>
    </w:docPart>
    <w:docPart>
      <w:docPartPr>
        <w:name w:val="D7BF636D115443BDB09B9EEE3095A910"/>
        <w:category>
          <w:name w:val="General"/>
          <w:gallery w:val="placeholder"/>
        </w:category>
        <w:types>
          <w:type w:val="bbPlcHdr"/>
        </w:types>
        <w:behaviors>
          <w:behavior w:val="content"/>
        </w:behaviors>
        <w:guid w:val="{2D24D47E-AADD-468A-9F66-492725B2C49D}"/>
      </w:docPartPr>
      <w:docPartBody>
        <w:p w:rsidR="00203A3B" w:rsidRDefault="007660DB">
          <w:pPr>
            <w:pStyle w:val="D7BF636D115443BDB09B9EEE3095A910"/>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rPr>
            <w:t>Thesis</w:t>
          </w:r>
        </w:p>
      </w:docPartBody>
    </w:docPart>
    <w:docPart>
      <w:docPartPr>
        <w:name w:val="4F0D115D746445B0A37190798B016303"/>
        <w:category>
          <w:name w:val="General"/>
          <w:gallery w:val="placeholder"/>
        </w:category>
        <w:types>
          <w:type w:val="bbPlcHdr"/>
        </w:types>
        <w:behaviors>
          <w:behavior w:val="content"/>
        </w:behaviors>
        <w:guid w:val="{802FCA1E-F44D-49C4-B6EC-2808D64726F2}"/>
      </w:docPartPr>
      <w:docPartBody>
        <w:p w:rsidR="00203A3B" w:rsidRDefault="007660DB">
          <w:pPr>
            <w:pStyle w:val="4F0D115D746445B0A37190798B016303"/>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انگلیسی به فارسی</w:t>
          </w:r>
          <w:r w:rsidRPr="001038D9">
            <w:rPr>
              <w:rStyle w:val="PlaceholderText"/>
              <w:rFonts w:hint="cs"/>
              <w:sz w:val="24"/>
              <w:szCs w:val="24"/>
              <w:rtl/>
            </w:rPr>
            <w:t xml:space="preserve"> </w:t>
          </w:r>
        </w:p>
      </w:docPartBody>
    </w:docPart>
    <w:docPart>
      <w:docPartPr>
        <w:name w:val="BDF5D5CE7A43476FBADEA6ACC807D8A5"/>
        <w:category>
          <w:name w:val="General"/>
          <w:gallery w:val="placeholder"/>
        </w:category>
        <w:types>
          <w:type w:val="bbPlcHdr"/>
        </w:types>
        <w:behaviors>
          <w:behavior w:val="content"/>
        </w:behaviors>
        <w:guid w:val="{36503205-DF74-4B2A-8C1A-E3B69BDEDCAA}"/>
      </w:docPartPr>
      <w:docPartBody>
        <w:p w:rsidR="00203A3B" w:rsidRDefault="007660DB">
          <w:pPr>
            <w:pStyle w:val="BDF5D5CE7A43476FBADEA6ACC807D8A5"/>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FE2DBDB4232B47A9B9BBB1B993690556"/>
        <w:category>
          <w:name w:val="General"/>
          <w:gallery w:val="placeholder"/>
        </w:category>
        <w:types>
          <w:type w:val="bbPlcHdr"/>
        </w:types>
        <w:behaviors>
          <w:behavior w:val="content"/>
        </w:behaviors>
        <w:guid w:val="{81727A0D-B54D-4266-AD7D-7724F14BBF86}"/>
      </w:docPartPr>
      <w:docPartBody>
        <w:p w:rsidR="00203A3B" w:rsidRDefault="007660DB">
          <w:pPr>
            <w:pStyle w:val="FE2DBDB4232B47A9B9BBB1B993690556"/>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E6C8DBEF145245249CC3AE5C945A9617"/>
        <w:category>
          <w:name w:val="General"/>
          <w:gallery w:val="placeholder"/>
        </w:category>
        <w:types>
          <w:type w:val="bbPlcHdr"/>
        </w:types>
        <w:behaviors>
          <w:behavior w:val="content"/>
        </w:behaviors>
        <w:guid w:val="{ED4C5767-EAC6-4F34-A9C8-BDF6C2E3F2CB}"/>
      </w:docPartPr>
      <w:docPartBody>
        <w:p w:rsidR="00203A3B" w:rsidRDefault="007660DB">
          <w:pPr>
            <w:pStyle w:val="E6C8DBEF145245249CC3AE5C945A9617"/>
          </w:pPr>
          <w:r w:rsidRPr="00C9699D">
            <w:rPr>
              <w:rStyle w:val="PlaceholderText"/>
              <w:rFonts w:hint="cs"/>
              <w:b/>
              <w:bCs/>
              <w:sz w:val="24"/>
              <w:szCs w:val="24"/>
              <w:rtl/>
            </w:rPr>
            <w:t xml:space="preserve">فهرست مقاله‌های برگرفته از پایان‌نامه </w:t>
          </w:r>
        </w:p>
      </w:docPartBody>
    </w:docPart>
    <w:docPart>
      <w:docPartPr>
        <w:name w:val="BF9AF5FCC95E4173BE1FD6B16594DFF4"/>
        <w:category>
          <w:name w:val="General"/>
          <w:gallery w:val="placeholder"/>
        </w:category>
        <w:types>
          <w:type w:val="bbPlcHdr"/>
        </w:types>
        <w:behaviors>
          <w:behavior w:val="content"/>
        </w:behaviors>
        <w:guid w:val="{C8B0A9EC-6C54-425A-9927-EBC56BD1020C}"/>
      </w:docPartPr>
      <w:docPartBody>
        <w:p w:rsidR="00203A3B" w:rsidRDefault="007660DB">
          <w:pPr>
            <w:pStyle w:val="BF9AF5FCC95E4173BE1FD6B16594DFF4"/>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8E62398A708D40C7BAE1192BB8ADA0C7"/>
        <w:category>
          <w:name w:val="General"/>
          <w:gallery w:val="placeholder"/>
        </w:category>
        <w:types>
          <w:type w:val="bbPlcHdr"/>
        </w:types>
        <w:behaviors>
          <w:behavior w:val="content"/>
        </w:behaviors>
        <w:guid w:val="{73E2433C-9340-4D22-B31E-65B61870A905}"/>
      </w:docPartPr>
      <w:docPartBody>
        <w:p w:rsidR="00203A3B" w:rsidRDefault="007660DB">
          <w:pPr>
            <w:pStyle w:val="8E62398A708D40C7BAE1192BB8ADA0C7"/>
          </w:pPr>
          <w:r w:rsidRPr="00C9699D">
            <w:rPr>
              <w:rStyle w:val="PlaceholderText"/>
            </w:rPr>
            <w:t xml:space="preserve">Rajabali Beglou, Reza, Rahmatollah Fattahi, and Mehri Parirokh. 2018. “Effect of using information systems on the development of mental models among digital library users”. </w:t>
          </w:r>
          <w:r w:rsidRPr="00C9699D">
            <w:rPr>
              <w:rStyle w:val="PlaceholderText"/>
              <w:i/>
              <w:iCs/>
            </w:rPr>
            <w:t>The Electronic Library</w:t>
          </w:r>
          <w:r w:rsidRPr="00C9699D">
            <w:rPr>
              <w:rStyle w:val="PlaceholderText"/>
            </w:rPr>
            <w:t>, 4 (2), 44-66</w:t>
          </w:r>
          <w:r w:rsidRPr="00C9699D">
            <w:rPr>
              <w:rStyle w:val="PlaceholderText"/>
              <w:rFonts w:hint="cs"/>
              <w:rtl/>
            </w:rPr>
            <w:t>.</w:t>
          </w:r>
        </w:p>
      </w:docPartBody>
    </w:docPart>
    <w:docPart>
      <w:docPartPr>
        <w:name w:val="FBEFEB0631754837800FEB73F48C6CF2"/>
        <w:category>
          <w:name w:val="General"/>
          <w:gallery w:val="placeholder"/>
        </w:category>
        <w:types>
          <w:type w:val="bbPlcHdr"/>
        </w:types>
        <w:behaviors>
          <w:behavior w:val="content"/>
        </w:behaviors>
        <w:guid w:val="{D4C71AD6-2DDA-45C7-86BD-3586AFEFAAEE}"/>
      </w:docPartPr>
      <w:docPartBody>
        <w:p w:rsidR="00203A3B" w:rsidRDefault="007660DB">
          <w:pPr>
            <w:pStyle w:val="FBEFEB0631754837800FEB73F48C6CF2"/>
          </w:pPr>
          <w:r w:rsidRPr="00C9699D">
            <w:rPr>
              <w:rStyle w:val="PlaceholderText"/>
              <w:rFonts w:hint="cs"/>
              <w:sz w:val="24"/>
              <w:szCs w:val="24"/>
              <w:rtl/>
            </w:rPr>
            <w:t>برگ تأیید هیئت داوران/ صورت‌جلسۀ دفاع (به زبان انگلیسی)</w:t>
          </w:r>
          <w:r w:rsidRPr="00221A02">
            <w:rPr>
              <w:rStyle w:val="PlaceholderText"/>
              <w:rFonts w:hint="cs"/>
              <w:rtl/>
            </w:rPr>
            <w:t xml:space="preserve"> </w:t>
          </w:r>
        </w:p>
      </w:docPartBody>
    </w:docPart>
    <w:docPart>
      <w:docPartPr>
        <w:name w:val="55C2CF0AE2C94674842C229A4ACC4371"/>
        <w:category>
          <w:name w:val="General"/>
          <w:gallery w:val="placeholder"/>
        </w:category>
        <w:types>
          <w:type w:val="bbPlcHdr"/>
        </w:types>
        <w:behaviors>
          <w:behavior w:val="content"/>
        </w:behaviors>
        <w:guid w:val="{9A04B28C-BE1D-4B65-8978-053E77135E54}"/>
      </w:docPartPr>
      <w:docPartBody>
        <w:p w:rsidR="00203A3B" w:rsidRDefault="007660DB">
          <w:pPr>
            <w:pStyle w:val="55C2CF0AE2C94674842C229A4ACC4371"/>
          </w:pPr>
          <w:r>
            <w:rPr>
              <w:rStyle w:val="PlaceholderText"/>
            </w:rPr>
            <w:t>Insert abstract here</w:t>
          </w:r>
          <w:r>
            <w:rPr>
              <w:rFonts w:asciiTheme="majorBidi" w:hAnsiTheme="majorBidi" w:cstheme="majorBidi"/>
              <w:sz w:val="20"/>
              <w:szCs w:val="20"/>
            </w:rPr>
            <w:t>.</w:t>
          </w:r>
        </w:p>
      </w:docPartBody>
    </w:docPart>
    <w:docPart>
      <w:docPartPr>
        <w:name w:val="D5911C605DF844B6AE956B7FC1264839"/>
        <w:category>
          <w:name w:val="General"/>
          <w:gallery w:val="placeholder"/>
        </w:category>
        <w:types>
          <w:type w:val="bbPlcHdr"/>
        </w:types>
        <w:behaviors>
          <w:behavior w:val="content"/>
        </w:behaviors>
        <w:guid w:val="{8343C592-0E1E-4885-AC2E-2908019059CA}"/>
      </w:docPartPr>
      <w:docPartBody>
        <w:p w:rsidR="00203A3B" w:rsidRDefault="007660DB">
          <w:pPr>
            <w:pStyle w:val="D5911C605DF844B6AE956B7FC1264839"/>
          </w:pPr>
          <w:r>
            <w:rPr>
              <w:rStyle w:val="PlaceholderText"/>
            </w:rPr>
            <w:t>Primary purposes of research, and the research motivation or the reasons why you decided to do this study.</w:t>
          </w:r>
        </w:p>
      </w:docPartBody>
    </w:docPart>
    <w:docPart>
      <w:docPartPr>
        <w:name w:val="326983F2B505452491912B7E53DA7356"/>
        <w:category>
          <w:name w:val="General"/>
          <w:gallery w:val="placeholder"/>
        </w:category>
        <w:types>
          <w:type w:val="bbPlcHdr"/>
        </w:types>
        <w:behaviors>
          <w:behavior w:val="content"/>
        </w:behaviors>
        <w:guid w:val="{9133C6DF-3985-4C01-9F76-164344F42D53}"/>
      </w:docPartPr>
      <w:docPartBody>
        <w:p w:rsidR="00203A3B" w:rsidRDefault="007660DB">
          <w:pPr>
            <w:pStyle w:val="326983F2B505452491912B7E53DA7356"/>
          </w:pPr>
          <w:r>
            <w:rPr>
              <w:rStyle w:val="PlaceholderText"/>
            </w:rPr>
            <w:t>Describe approaches, methods or techniques whose explains are crucial to understanding the study.</w:t>
          </w:r>
        </w:p>
      </w:docPartBody>
    </w:docPart>
    <w:docPart>
      <w:docPartPr>
        <w:name w:val="BD3B77E0A2264C9B827283EF617D6158"/>
        <w:category>
          <w:name w:val="General"/>
          <w:gallery w:val="placeholder"/>
        </w:category>
        <w:types>
          <w:type w:val="bbPlcHdr"/>
        </w:types>
        <w:behaviors>
          <w:behavior w:val="content"/>
        </w:behaviors>
        <w:guid w:val="{1B56B494-430C-46ED-8F81-7D66216DF6B5}"/>
      </w:docPartPr>
      <w:docPartBody>
        <w:p w:rsidR="00203A3B" w:rsidRDefault="007660DB">
          <w:pPr>
            <w:pStyle w:val="BD3B77E0A2264C9B827283EF617D6158"/>
          </w:pPr>
          <w:r>
            <w:rPr>
              <w:rStyle w:val="PlaceholderText"/>
            </w:rPr>
            <w:t>Findings should be written in a concise and comprehensive manner. This includes experimental and theoretical findings, relations and correlations, observed impacts, etc.</w:t>
          </w:r>
        </w:p>
      </w:docPartBody>
    </w:docPart>
    <w:docPart>
      <w:docPartPr>
        <w:name w:val="5CE785E3554B416F869CD172439EB57C"/>
        <w:category>
          <w:name w:val="General"/>
          <w:gallery w:val="placeholder"/>
        </w:category>
        <w:types>
          <w:type w:val="bbPlcHdr"/>
        </w:types>
        <w:behaviors>
          <w:behavior w:val="content"/>
        </w:behaviors>
        <w:guid w:val="{034665AC-4FBC-4AFA-9CB1-4EF4BF0A47A3}"/>
      </w:docPartPr>
      <w:docPartBody>
        <w:p w:rsidR="00203A3B" w:rsidRDefault="007660DB">
          <w:pPr>
            <w:pStyle w:val="5CE785E3554B416F869CD172439EB57C"/>
          </w:pPr>
          <w:r>
            <w:rPr>
              <w:rStyle w:val="PlaceholderText"/>
            </w:rPr>
            <w:t>Based on the results of your study, this section should explain the contributions and implications of the research. It may also include suggestions for further studies, evaluations, applications, new relations, and approved &amp; rejected hypothesis.</w:t>
          </w:r>
        </w:p>
      </w:docPartBody>
    </w:docPart>
    <w:docPart>
      <w:docPartPr>
        <w:name w:val="C1A964C2BC9B4AE19DDC52E600BEB298"/>
        <w:category>
          <w:name w:val="General"/>
          <w:gallery w:val="placeholder"/>
        </w:category>
        <w:types>
          <w:type w:val="bbPlcHdr"/>
        </w:types>
        <w:behaviors>
          <w:behavior w:val="content"/>
        </w:behaviors>
        <w:guid w:val="{930ED310-A1A3-4F09-B402-E1CE93129E7E}"/>
      </w:docPartPr>
      <w:docPartBody>
        <w:p w:rsidR="00203A3B" w:rsidRDefault="007660DB">
          <w:pPr>
            <w:pStyle w:val="C1A964C2BC9B4AE19DDC52E600BEB298"/>
          </w:pPr>
          <w:r w:rsidRPr="00C9699D">
            <w:rPr>
              <w:rStyle w:val="PlaceholderText"/>
            </w:rPr>
            <w:t xml:space="preserve">Insert </w:t>
          </w:r>
          <w:r>
            <w:rPr>
              <w:rStyle w:val="PlaceholderText"/>
            </w:rPr>
            <w:t xml:space="preserve">your research </w:t>
          </w:r>
          <w:r w:rsidRPr="00C9699D">
            <w:rPr>
              <w:rStyle w:val="PlaceholderText"/>
            </w:rPr>
            <w:t>keywords here.</w:t>
          </w:r>
        </w:p>
      </w:docPartBody>
    </w:docPart>
    <w:docPart>
      <w:docPartPr>
        <w:name w:val="CB053D7A8C2C4E67AA65576DD41A6D81"/>
        <w:category>
          <w:name w:val="General"/>
          <w:gallery w:val="placeholder"/>
        </w:category>
        <w:types>
          <w:type w:val="bbPlcHdr"/>
        </w:types>
        <w:behaviors>
          <w:behavior w:val="content"/>
        </w:behaviors>
        <w:guid w:val="{321CE58D-0FC2-4508-BC6E-3DF8E2946419}"/>
      </w:docPartPr>
      <w:docPartBody>
        <w:p w:rsidR="00203A3B" w:rsidRDefault="007660DB">
          <w:pPr>
            <w:pStyle w:val="CB053D7A8C2C4E67AA65576DD41A6D81"/>
          </w:pPr>
          <w:r w:rsidRPr="00DD2A8D">
            <w:rPr>
              <w:rStyle w:val="PlaceholderText"/>
              <w:sz w:val="24"/>
              <w:szCs w:val="24"/>
            </w:rPr>
            <w:t>A Dissertation Submitted in Partial Fulfillment for the Degree of …..</w:t>
          </w:r>
        </w:p>
      </w:docPartBody>
    </w:docPart>
    <w:docPart>
      <w:docPartPr>
        <w:name w:val="6B87F7732E004AC0A8C9AAE373BA5565"/>
        <w:category>
          <w:name w:val="General"/>
          <w:gallery w:val="placeholder"/>
        </w:category>
        <w:types>
          <w:type w:val="bbPlcHdr"/>
        </w:types>
        <w:behaviors>
          <w:behavior w:val="content"/>
        </w:behaviors>
        <w:guid w:val="{2391BE85-2071-4DFB-9321-B61A4C87F318}"/>
      </w:docPartPr>
      <w:docPartBody>
        <w:p w:rsidR="00203A3B" w:rsidRDefault="007660DB">
          <w:pPr>
            <w:pStyle w:val="6B87F7732E004AC0A8C9AAE373BA5565"/>
          </w:pPr>
          <w:r w:rsidRPr="00DD2A8D">
            <w:rPr>
              <w:rStyle w:val="PlaceholderText"/>
              <w:sz w:val="36"/>
              <w:szCs w:val="36"/>
            </w:rPr>
            <w:t>Insert title of the dissertation.</w:t>
          </w:r>
        </w:p>
      </w:docPartBody>
    </w:docPart>
    <w:docPart>
      <w:docPartPr>
        <w:name w:val="119B008DA6F345F7A0E8633B00D319DF"/>
        <w:category>
          <w:name w:val="General"/>
          <w:gallery w:val="placeholder"/>
        </w:category>
        <w:types>
          <w:type w:val="bbPlcHdr"/>
        </w:types>
        <w:behaviors>
          <w:behavior w:val="content"/>
        </w:behaviors>
        <w:guid w:val="{D785FA1B-1C49-48AC-88B7-9402232944DE}"/>
      </w:docPartPr>
      <w:docPartBody>
        <w:p w:rsidR="00203A3B" w:rsidRDefault="007660DB">
          <w:pPr>
            <w:pStyle w:val="119B008DA6F345F7A0E8633B00D319DF"/>
          </w:pPr>
          <w:r w:rsidRPr="00EE226F">
            <w:rPr>
              <w:rStyle w:val="PlaceholderText"/>
              <w:b/>
              <w:bCs/>
              <w:sz w:val="24"/>
              <w:szCs w:val="24"/>
            </w:rPr>
            <w:t>Insert your name and surname here.</w:t>
          </w:r>
        </w:p>
      </w:docPartBody>
    </w:docPart>
    <w:docPart>
      <w:docPartPr>
        <w:name w:val="FE740A5F33E34B799C285342608B476B"/>
        <w:category>
          <w:name w:val="General"/>
          <w:gallery w:val="placeholder"/>
        </w:category>
        <w:types>
          <w:type w:val="bbPlcHdr"/>
        </w:types>
        <w:behaviors>
          <w:behavior w:val="content"/>
        </w:behaviors>
        <w:guid w:val="{E743F84F-042A-4DE7-A9AD-A15C68A7E8E5}"/>
      </w:docPartPr>
      <w:docPartBody>
        <w:p w:rsidR="00203A3B" w:rsidRDefault="007660DB">
          <w:pPr>
            <w:pStyle w:val="FE740A5F33E34B799C285342608B476B"/>
          </w:pPr>
          <w:r w:rsidRPr="00EE226F">
            <w:rPr>
              <w:rStyle w:val="PlaceholderText"/>
              <w:b/>
              <w:bCs/>
              <w:sz w:val="24"/>
              <w:szCs w:val="24"/>
            </w:rPr>
            <w:t>Insert the name(s) of supervisor(s) here.</w:t>
          </w:r>
        </w:p>
      </w:docPartBody>
    </w:docPart>
    <w:docPart>
      <w:docPartPr>
        <w:name w:val="259D815E98F241EC892AC9A923E9F86D"/>
        <w:category>
          <w:name w:val="General"/>
          <w:gallery w:val="placeholder"/>
        </w:category>
        <w:types>
          <w:type w:val="bbPlcHdr"/>
        </w:types>
        <w:behaviors>
          <w:behavior w:val="content"/>
        </w:behaviors>
        <w:guid w:val="{B0DFAA12-9CC8-43A6-A518-CFBE88EDE4E4}"/>
      </w:docPartPr>
      <w:docPartBody>
        <w:p w:rsidR="00203A3B" w:rsidRDefault="007660DB">
          <w:pPr>
            <w:pStyle w:val="259D815E98F241EC892AC9A923E9F86D"/>
          </w:pPr>
          <w:r>
            <w:rPr>
              <w:rStyle w:val="PlaceholderText"/>
            </w:rPr>
            <w:t>Insert the name(s) of advisor(s) here</w:t>
          </w:r>
          <w:r w:rsidRPr="004947E0">
            <w:rPr>
              <w:rStyle w:val="PlaceholderText"/>
            </w:rPr>
            <w:t>.</w:t>
          </w:r>
        </w:p>
      </w:docPartBody>
    </w:docPart>
    <w:docPart>
      <w:docPartPr>
        <w:name w:val="B1055713B5C540A1A3A6BEBE3B4ADCEF"/>
        <w:category>
          <w:name w:val="General"/>
          <w:gallery w:val="placeholder"/>
        </w:category>
        <w:types>
          <w:type w:val="bbPlcHdr"/>
        </w:types>
        <w:behaviors>
          <w:behavior w:val="content"/>
        </w:behaviors>
        <w:guid w:val="{F40CEE02-BC3D-4D5F-B3C1-324FE04FBCA5}"/>
      </w:docPartPr>
      <w:docPartBody>
        <w:p w:rsidR="00203A3B" w:rsidRDefault="007660DB">
          <w:pPr>
            <w:pStyle w:val="B1055713B5C540A1A3A6BEBE3B4ADCEF"/>
          </w:pPr>
          <w:r w:rsidRPr="00E64A91">
            <w:rPr>
              <w:rStyle w:val="PlaceholderText"/>
              <w:b/>
              <w:bCs/>
            </w:rPr>
            <w:t>Enter month and year of defense (July 2017)</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3D1" w:rsidRDefault="00BD43D1">
      <w:pPr>
        <w:spacing w:after="0" w:line="240" w:lineRule="auto"/>
      </w:pPr>
      <w:r>
        <w:separator/>
      </w:r>
    </w:p>
  </w:endnote>
  <w:endnote w:type="continuationSeparator" w:id="0">
    <w:p w:rsidR="00BD43D1" w:rsidRDefault="00BD43D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3D1" w:rsidRDefault="00BD43D1">
      <w:pPr>
        <w:spacing w:after="0" w:line="240" w:lineRule="auto"/>
      </w:pPr>
      <w:r>
        <w:separator/>
      </w:r>
    </w:p>
  </w:footnote>
  <w:footnote w:type="continuationSeparator" w:id="0">
    <w:p w:rsidR="00BD43D1" w:rsidRDefault="00BD43D1">
      <w:pPr>
        <w:spacing w:after="0" w:line="240" w:lineRule="auto"/>
      </w:pPr>
      <w:r>
        <w:continuationSeparator/>
      </w:r>
    </w:p>
  </w:footnote>
  <w:footnote w:id="1">
    <w:p w:rsidR="00D70CCF" w:rsidRDefault="007660DB"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D70CCF" w:rsidRDefault="007660DB"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D70CCF" w:rsidRDefault="007660DB"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D70CCF" w:rsidRDefault="007660DB"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DB"/>
    <w:rsid w:val="00203A3B"/>
    <w:rsid w:val="007660DB"/>
    <w:rsid w:val="00B915C3"/>
    <w:rsid w:val="00BD43D1"/>
    <w:rsid w:val="00D70C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FDD1B326D34C019D8A9ED5F874BD35">
    <w:name w:val="65FDD1B326D34C019D8A9ED5F874BD35"/>
    <w:pPr>
      <w:bidi/>
    </w:pPr>
  </w:style>
  <w:style w:type="paragraph" w:customStyle="1" w:styleId="EA5BBB7B34BD44C690BF95EC3559874F">
    <w:name w:val="EA5BBB7B34BD44C690BF95EC3559874F"/>
    <w:pPr>
      <w:bidi/>
    </w:pPr>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spacing w:after="0" w:line="240" w:lineRule="auto"/>
      <w:ind w:firstLine="284"/>
      <w:jc w:val="lowKashida"/>
    </w:pPr>
    <w:rPr>
      <w:rFonts w:ascii="Times New Roman" w:eastAsiaTheme="minorHAnsi" w:hAnsi="Times New Roman" w:cs="B Zar"/>
      <w:szCs w:val="26"/>
    </w:rPr>
  </w:style>
  <w:style w:type="paragraph" w:customStyle="1" w:styleId="0Footnotes">
    <w:name w:val="0 Footnotes"/>
    <w:basedOn w:val="FootnoteText"/>
    <w:qFormat/>
    <w:pPr>
      <w:spacing w:line="228" w:lineRule="auto"/>
      <w:ind w:left="102" w:hanging="102"/>
      <w:jc w:val="lowKashida"/>
    </w:pPr>
    <w:rPr>
      <w:rFonts w:ascii="Arial" w:eastAsia="Batang" w:hAnsi="Arial" w:cs="B Zar"/>
      <w:sz w:val="16"/>
      <w:szCs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EEB71A08F2274019855AE53F0D80187B">
    <w:name w:val="EEB71A08F2274019855AE53F0D80187B"/>
    <w:pPr>
      <w:bidi/>
    </w:pPr>
  </w:style>
  <w:style w:type="paragraph" w:customStyle="1" w:styleId="216764670CE3460F943BBE98D96216BF">
    <w:name w:val="216764670CE3460F943BBE98D96216BF"/>
    <w:pPr>
      <w:bidi/>
    </w:pPr>
  </w:style>
  <w:style w:type="paragraph" w:customStyle="1" w:styleId="8AE54171617147A49BD0964B17F069EE">
    <w:name w:val="8AE54171617147A49BD0964B17F069EE"/>
    <w:pPr>
      <w:bidi/>
    </w:pPr>
  </w:style>
  <w:style w:type="paragraph" w:customStyle="1" w:styleId="D31C3554F2734B8EBCA0FEFE20D3D33B">
    <w:name w:val="D31C3554F2734B8EBCA0FEFE20D3D33B"/>
    <w:pPr>
      <w:bidi/>
    </w:pPr>
  </w:style>
  <w:style w:type="paragraph" w:customStyle="1" w:styleId="221DB3B458D54B599BE8CAF726C2EA4E">
    <w:name w:val="221DB3B458D54B599BE8CAF726C2EA4E"/>
    <w:pPr>
      <w:bidi/>
    </w:pPr>
  </w:style>
  <w:style w:type="paragraph" w:customStyle="1" w:styleId="A7B4CA28D7C24C9EA2F6D621A8446D32">
    <w:name w:val="A7B4CA28D7C24C9EA2F6D621A8446D32"/>
    <w:pPr>
      <w:bidi/>
    </w:pPr>
  </w:style>
  <w:style w:type="paragraph" w:customStyle="1" w:styleId="5F57F343F9A74862A97BDF0775D4C431">
    <w:name w:val="5F57F343F9A74862A97BDF0775D4C431"/>
    <w:pPr>
      <w:bidi/>
    </w:pPr>
  </w:style>
  <w:style w:type="paragraph" w:customStyle="1" w:styleId="F7772F8D88664925ADA236D6CD884262">
    <w:name w:val="F7772F8D88664925ADA236D6CD884262"/>
    <w:pPr>
      <w:bidi/>
    </w:pPr>
  </w:style>
  <w:style w:type="paragraph" w:customStyle="1" w:styleId="AE97157054F6467190032D4543A124AF">
    <w:name w:val="AE97157054F6467190032D4543A124AF"/>
    <w:pPr>
      <w:bidi/>
    </w:pPr>
  </w:style>
  <w:style w:type="paragraph" w:customStyle="1" w:styleId="322EF3A7031D4D1CA2DBB3226DC609D0">
    <w:name w:val="322EF3A7031D4D1CA2DBB3226DC609D0"/>
    <w:pPr>
      <w:bidi/>
    </w:pPr>
  </w:style>
  <w:style w:type="paragraph" w:customStyle="1" w:styleId="E54AD6368CEE491CA6B92D6CE0043F02">
    <w:name w:val="E54AD6368CEE491CA6B92D6CE0043F02"/>
    <w:pPr>
      <w:bidi/>
    </w:pPr>
  </w:style>
  <w:style w:type="paragraph" w:customStyle="1" w:styleId="0B373498E3F444AA8C1044FEF9D32AC5">
    <w:name w:val="0B373498E3F444AA8C1044FEF9D32AC5"/>
    <w:pPr>
      <w:bidi/>
    </w:pPr>
  </w:style>
  <w:style w:type="paragraph" w:customStyle="1" w:styleId="4F3D57D4D3C9426E90DDD8DB1606C9F1">
    <w:name w:val="4F3D57D4D3C9426E90DDD8DB1606C9F1"/>
    <w:pPr>
      <w:bidi/>
    </w:pPr>
  </w:style>
  <w:style w:type="paragraph" w:customStyle="1" w:styleId="A251AF340DD5420E8A9673C04B5AF018">
    <w:name w:val="A251AF340DD5420E8A9673C04B5AF018"/>
    <w:pPr>
      <w:bidi/>
    </w:pPr>
  </w:style>
  <w:style w:type="paragraph" w:customStyle="1" w:styleId="D6F0D17DEE3846EAA8910FDD0A019228">
    <w:name w:val="D6F0D17DEE3846EAA8910FDD0A019228"/>
    <w:pPr>
      <w:bidi/>
    </w:pPr>
  </w:style>
  <w:style w:type="paragraph" w:customStyle="1" w:styleId="C47336D2672F40D99D421C23D21FB2F4">
    <w:name w:val="C47336D2672F40D99D421C23D21FB2F4"/>
    <w:pPr>
      <w:bidi/>
    </w:pPr>
  </w:style>
  <w:style w:type="paragraph" w:customStyle="1" w:styleId="D4CBDCBF60C344E3AD6C0FD9A7C4E21B">
    <w:name w:val="D4CBDCBF60C344E3AD6C0FD9A7C4E21B"/>
    <w:pPr>
      <w:bidi/>
    </w:pPr>
  </w:style>
  <w:style w:type="paragraph" w:customStyle="1" w:styleId="0BA1A4E555E64A0BA8DCD8D67FB4611D">
    <w:name w:val="0BA1A4E555E64A0BA8DCD8D67FB4611D"/>
    <w:pPr>
      <w:bidi/>
    </w:pPr>
  </w:style>
  <w:style w:type="paragraph" w:customStyle="1" w:styleId="837A43F2B43247C1AEB635278A66F905">
    <w:name w:val="837A43F2B43247C1AEB635278A66F905"/>
    <w:pPr>
      <w:bidi/>
    </w:pPr>
  </w:style>
  <w:style w:type="paragraph" w:customStyle="1" w:styleId="D0687294A02D4836AC3AC1A47626AAA5">
    <w:name w:val="D0687294A02D4836AC3AC1A47626AAA5"/>
    <w:pPr>
      <w:bidi/>
    </w:pPr>
  </w:style>
  <w:style w:type="paragraph" w:customStyle="1" w:styleId="5E0B52C43F3B46329E3643524ADC9E82">
    <w:name w:val="5E0B52C43F3B46329E3643524ADC9E82"/>
    <w:pPr>
      <w:bidi/>
    </w:pPr>
  </w:style>
  <w:style w:type="paragraph" w:customStyle="1" w:styleId="7639997E80B8469F9E5221F27BCEC9A5">
    <w:name w:val="7639997E80B8469F9E5221F27BCEC9A5"/>
    <w:pPr>
      <w:bidi/>
    </w:pPr>
  </w:style>
  <w:style w:type="paragraph" w:customStyle="1" w:styleId="13C32A3C53E643C999E50F628A2EC7DF">
    <w:name w:val="13C32A3C53E643C999E50F628A2EC7DF"/>
    <w:pPr>
      <w:bidi/>
    </w:pPr>
  </w:style>
  <w:style w:type="paragraph" w:customStyle="1" w:styleId="98F4D68FBFD24C39A824C0A1955A14EC">
    <w:name w:val="98F4D68FBFD24C39A824C0A1955A14EC"/>
    <w:pPr>
      <w:bidi/>
    </w:pPr>
  </w:style>
  <w:style w:type="paragraph" w:customStyle="1" w:styleId="44EBB332E16040E081C2FF64ECFB1FE4">
    <w:name w:val="44EBB332E16040E081C2FF64ECFB1FE4"/>
    <w:pPr>
      <w:bidi/>
    </w:pPr>
  </w:style>
  <w:style w:type="paragraph" w:customStyle="1" w:styleId="8DADEF8ECE5B4B6BB63C37441628F2AE">
    <w:name w:val="8DADEF8ECE5B4B6BB63C37441628F2AE"/>
    <w:pPr>
      <w:bidi/>
    </w:pPr>
  </w:style>
  <w:style w:type="paragraph" w:customStyle="1" w:styleId="687CA07912E340E7A3B76AB7888A6282">
    <w:name w:val="687CA07912E340E7A3B76AB7888A6282"/>
    <w:pPr>
      <w:bidi/>
    </w:pPr>
  </w:style>
  <w:style w:type="paragraph" w:customStyle="1" w:styleId="C02CA60BF02847ABB1E736C34659DF9E">
    <w:name w:val="C02CA60BF02847ABB1E736C34659DF9E"/>
    <w:pPr>
      <w:bidi/>
    </w:pPr>
  </w:style>
  <w:style w:type="paragraph" w:customStyle="1" w:styleId="8F6766E0100D48BB96CFB1E02809412F">
    <w:name w:val="8F6766E0100D48BB96CFB1E02809412F"/>
    <w:pPr>
      <w:bidi/>
    </w:pPr>
  </w:style>
  <w:style w:type="paragraph" w:customStyle="1" w:styleId="D80813C6893B4D64A02C7124319D5931">
    <w:name w:val="D80813C6893B4D64A02C7124319D5931"/>
    <w:pPr>
      <w:bidi/>
    </w:pPr>
  </w:style>
  <w:style w:type="paragraph" w:customStyle="1" w:styleId="33986A9D163845C38C2BB12FD2DE9CD6">
    <w:name w:val="33986A9D163845C38C2BB12FD2DE9CD6"/>
    <w:pPr>
      <w:bidi/>
    </w:pPr>
  </w:style>
  <w:style w:type="paragraph" w:customStyle="1" w:styleId="7471C1A1F57D486DA124D5591888FF6F">
    <w:name w:val="7471C1A1F57D486DA124D5591888FF6F"/>
    <w:pPr>
      <w:bidi/>
    </w:pPr>
  </w:style>
  <w:style w:type="paragraph" w:customStyle="1" w:styleId="9BF2A616EFC248EF90D088551B78EF1F">
    <w:name w:val="9BF2A616EFC248EF90D088551B78EF1F"/>
    <w:pPr>
      <w:bidi/>
    </w:pPr>
  </w:style>
  <w:style w:type="paragraph" w:customStyle="1" w:styleId="AE4A183506B0480486436ADBE14C7B65">
    <w:name w:val="AE4A183506B0480486436ADBE14C7B65"/>
    <w:pPr>
      <w:bidi/>
    </w:pPr>
  </w:style>
  <w:style w:type="paragraph" w:customStyle="1" w:styleId="CAB9C6C025FF4044992F6EF18206C185">
    <w:name w:val="CAB9C6C025FF4044992F6EF18206C185"/>
    <w:pPr>
      <w:bidi/>
    </w:pPr>
  </w:style>
  <w:style w:type="paragraph" w:customStyle="1" w:styleId="2909B06FDD1F46018DC1C031CC4560B4">
    <w:name w:val="2909B06FDD1F46018DC1C031CC4560B4"/>
    <w:pPr>
      <w:bidi/>
    </w:pPr>
  </w:style>
  <w:style w:type="paragraph" w:customStyle="1" w:styleId="220E2851DD93446BAA4ABCF23A03AA44">
    <w:name w:val="220E2851DD93446BAA4ABCF23A03AA44"/>
    <w:pPr>
      <w:bidi/>
    </w:pPr>
  </w:style>
  <w:style w:type="paragraph" w:customStyle="1" w:styleId="55EFC39BB810431ABD5467262C6DCA81">
    <w:name w:val="55EFC39BB810431ABD5467262C6DCA81"/>
    <w:pPr>
      <w:bidi/>
    </w:pPr>
  </w:style>
  <w:style w:type="paragraph" w:customStyle="1" w:styleId="646220ED80964774A65E33453D171FE7">
    <w:name w:val="646220ED80964774A65E33453D171FE7"/>
    <w:pPr>
      <w:bidi/>
    </w:pPr>
  </w:style>
  <w:style w:type="paragraph" w:customStyle="1" w:styleId="FD6E12CCF3DB44F689AEF374BAFA2F11">
    <w:name w:val="FD6E12CCF3DB44F689AEF374BAFA2F11"/>
    <w:pPr>
      <w:bidi/>
    </w:pPr>
  </w:style>
  <w:style w:type="paragraph" w:customStyle="1" w:styleId="90ACC7125CE94CB1BAF601AC56BF8B2F">
    <w:name w:val="90ACC7125CE94CB1BAF601AC56BF8B2F"/>
    <w:pPr>
      <w:bidi/>
    </w:pPr>
  </w:style>
  <w:style w:type="paragraph" w:customStyle="1" w:styleId="2DD9B4BD648D46078A98F64A6BB31F9E">
    <w:name w:val="2DD9B4BD648D46078A98F64A6BB31F9E"/>
    <w:pPr>
      <w:bidi/>
    </w:pPr>
  </w:style>
  <w:style w:type="paragraph" w:customStyle="1" w:styleId="30C7A7515253497C98CF1E107CC7B6D2">
    <w:name w:val="30C7A7515253497C98CF1E107CC7B6D2"/>
    <w:pPr>
      <w:bidi/>
    </w:pPr>
  </w:style>
  <w:style w:type="paragraph" w:customStyle="1" w:styleId="F92D7DAB4C5E447EB88A359059C99910">
    <w:name w:val="F92D7DAB4C5E447EB88A359059C99910"/>
    <w:pPr>
      <w:bidi/>
    </w:pPr>
  </w:style>
  <w:style w:type="paragraph" w:customStyle="1" w:styleId="A2DA3034445E4FA3A37BEAA3CA5F2305">
    <w:name w:val="A2DA3034445E4FA3A37BEAA3CA5F2305"/>
    <w:pPr>
      <w:bidi/>
    </w:pPr>
  </w:style>
  <w:style w:type="paragraph" w:customStyle="1" w:styleId="FC5222C961DD4C72BCF4DB9911A90DDB">
    <w:name w:val="FC5222C961DD4C72BCF4DB9911A90DDB"/>
    <w:pPr>
      <w:bidi/>
    </w:pPr>
  </w:style>
  <w:style w:type="paragraph" w:customStyle="1" w:styleId="B562C1AD45EF429E9B06CD3B5B6293A9">
    <w:name w:val="B562C1AD45EF429E9B06CD3B5B6293A9"/>
    <w:pPr>
      <w:bidi/>
    </w:pPr>
  </w:style>
  <w:style w:type="paragraph" w:customStyle="1" w:styleId="C854285A9FB94841896F2022E68A56B4">
    <w:name w:val="C854285A9FB94841896F2022E68A56B4"/>
    <w:pPr>
      <w:bidi/>
    </w:pPr>
  </w:style>
  <w:style w:type="paragraph" w:customStyle="1" w:styleId="9EE035AAAE864EB19B5A984CA47B5754">
    <w:name w:val="9EE035AAAE864EB19B5A984CA47B5754"/>
    <w:pPr>
      <w:bidi/>
    </w:pPr>
  </w:style>
  <w:style w:type="paragraph" w:customStyle="1" w:styleId="F49AEDAD8BEC4A93A7E9EE65C2010ED9">
    <w:name w:val="F49AEDAD8BEC4A93A7E9EE65C2010ED9"/>
    <w:pPr>
      <w:bidi/>
    </w:pPr>
  </w:style>
  <w:style w:type="paragraph" w:customStyle="1" w:styleId="C05915D7D4E54991B29FD05655BDE1B4">
    <w:name w:val="C05915D7D4E54991B29FD05655BDE1B4"/>
    <w:pPr>
      <w:bidi/>
    </w:pPr>
  </w:style>
  <w:style w:type="paragraph" w:customStyle="1" w:styleId="5C5012A6A29A4C32900D0BD862ED89B6">
    <w:name w:val="5C5012A6A29A4C32900D0BD862ED89B6"/>
    <w:pPr>
      <w:bidi/>
    </w:pPr>
  </w:style>
  <w:style w:type="paragraph" w:customStyle="1" w:styleId="F7A5C2DB4B9447178589B6665D8EA8A3">
    <w:name w:val="F7A5C2DB4B9447178589B6665D8EA8A3"/>
    <w:pPr>
      <w:bidi/>
    </w:pPr>
  </w:style>
  <w:style w:type="paragraph" w:customStyle="1" w:styleId="740526519A2F4347B1FD345FD52B4CC2">
    <w:name w:val="740526519A2F4347B1FD345FD52B4CC2"/>
    <w:pPr>
      <w:bidi/>
    </w:pPr>
  </w:style>
  <w:style w:type="paragraph" w:customStyle="1" w:styleId="C5FA1808953A423D90ADF1AC878B2F5A">
    <w:name w:val="C5FA1808953A423D90ADF1AC878B2F5A"/>
    <w:pPr>
      <w:bidi/>
    </w:pPr>
  </w:style>
  <w:style w:type="paragraph" w:customStyle="1" w:styleId="DC3AC2A7BDC146008F63EEBCB2F8FDA0">
    <w:name w:val="DC3AC2A7BDC146008F63EEBCB2F8FDA0"/>
    <w:pPr>
      <w:bidi/>
    </w:pPr>
  </w:style>
  <w:style w:type="paragraph" w:customStyle="1" w:styleId="5B26FEB86F92434FBDE1B2EF528E66E0">
    <w:name w:val="5B26FEB86F92434FBDE1B2EF528E66E0"/>
    <w:pPr>
      <w:bidi/>
    </w:pPr>
  </w:style>
  <w:style w:type="paragraph" w:customStyle="1" w:styleId="AA5B7D3D09C84F59B11B06B69760B8BC">
    <w:name w:val="AA5B7D3D09C84F59B11B06B69760B8BC"/>
    <w:pPr>
      <w:bidi/>
    </w:pPr>
  </w:style>
  <w:style w:type="paragraph" w:customStyle="1" w:styleId="CBA0F3AB937E4A85BBC37BD27BF33C34">
    <w:name w:val="CBA0F3AB937E4A85BBC37BD27BF33C34"/>
    <w:pPr>
      <w:bidi/>
    </w:pPr>
  </w:style>
  <w:style w:type="paragraph" w:customStyle="1" w:styleId="93B7015AC58F4444B4A41B17480684F8">
    <w:name w:val="93B7015AC58F4444B4A41B17480684F8"/>
    <w:pPr>
      <w:bidi/>
    </w:pPr>
  </w:style>
  <w:style w:type="paragraph" w:customStyle="1" w:styleId="0E103313D6C247539656A46E8DF6AC95">
    <w:name w:val="0E103313D6C247539656A46E8DF6AC95"/>
    <w:pPr>
      <w:bidi/>
    </w:pPr>
  </w:style>
  <w:style w:type="paragraph" w:customStyle="1" w:styleId="74632AC552B84FF9AF7400BE2C9F3D2A">
    <w:name w:val="74632AC552B84FF9AF7400BE2C9F3D2A"/>
    <w:pPr>
      <w:bidi/>
    </w:pPr>
  </w:style>
  <w:style w:type="paragraph" w:customStyle="1" w:styleId="DBE780D0219941D48A0A1ABD389005DE">
    <w:name w:val="DBE780D0219941D48A0A1ABD389005DE"/>
    <w:pPr>
      <w:bidi/>
    </w:pPr>
  </w:style>
  <w:style w:type="paragraph" w:customStyle="1" w:styleId="986B6489C0D545EBB79B741B819328C7">
    <w:name w:val="986B6489C0D545EBB79B741B819328C7"/>
    <w:pPr>
      <w:bidi/>
    </w:pPr>
  </w:style>
  <w:style w:type="paragraph" w:customStyle="1" w:styleId="DB4E0C14FC6348F1AF1783E783DDD337">
    <w:name w:val="DB4E0C14FC6348F1AF1783E783DDD337"/>
    <w:pPr>
      <w:bidi/>
    </w:pPr>
  </w:style>
  <w:style w:type="paragraph" w:customStyle="1" w:styleId="0F906442B267424CB5A7A6C13573E66B">
    <w:name w:val="0F906442B267424CB5A7A6C13573E66B"/>
    <w:pPr>
      <w:bidi/>
    </w:pPr>
  </w:style>
  <w:style w:type="paragraph" w:customStyle="1" w:styleId="C72F164301AD4327A85922020692822F">
    <w:name w:val="C72F164301AD4327A85922020692822F"/>
    <w:pPr>
      <w:bidi/>
    </w:pPr>
  </w:style>
  <w:style w:type="paragraph" w:customStyle="1" w:styleId="33FE657EE7234D5795905790C1B256F5">
    <w:name w:val="33FE657EE7234D5795905790C1B256F5"/>
    <w:pPr>
      <w:bidi/>
    </w:pPr>
  </w:style>
  <w:style w:type="paragraph" w:customStyle="1" w:styleId="7E7E3612FBC54493A6EFDD9C618B15BE">
    <w:name w:val="7E7E3612FBC54493A6EFDD9C618B15BE"/>
    <w:pPr>
      <w:bidi/>
    </w:pPr>
  </w:style>
  <w:style w:type="paragraph" w:customStyle="1" w:styleId="DB3BD235D0214CAF836A3A937845F998">
    <w:name w:val="DB3BD235D0214CAF836A3A937845F998"/>
    <w:pPr>
      <w:bidi/>
    </w:pPr>
  </w:style>
  <w:style w:type="paragraph" w:customStyle="1" w:styleId="A3E31E66CEEF41B8AEDCDE731D74E8EB">
    <w:name w:val="A3E31E66CEEF41B8AEDCDE731D74E8EB"/>
    <w:pPr>
      <w:bidi/>
    </w:pPr>
  </w:style>
  <w:style w:type="paragraph" w:customStyle="1" w:styleId="C53F0D7A0CDB4C1EACA09CA221C6E6F2">
    <w:name w:val="C53F0D7A0CDB4C1EACA09CA221C6E6F2"/>
    <w:pPr>
      <w:bidi/>
    </w:pPr>
  </w:style>
  <w:style w:type="paragraph" w:customStyle="1" w:styleId="90F9A149B17F42658B26D4788340D404">
    <w:name w:val="90F9A149B17F42658B26D4788340D404"/>
    <w:pPr>
      <w:bidi/>
    </w:pPr>
  </w:style>
  <w:style w:type="paragraph" w:customStyle="1" w:styleId="A8C4008DA8A542B8BF7BD9C2EE24F9C0">
    <w:name w:val="A8C4008DA8A542B8BF7BD9C2EE24F9C0"/>
    <w:pPr>
      <w:bidi/>
    </w:pPr>
  </w:style>
  <w:style w:type="paragraph" w:customStyle="1" w:styleId="FD26E74A189F4E47A75DC6CF11968553">
    <w:name w:val="FD26E74A189F4E47A75DC6CF11968553"/>
    <w:pPr>
      <w:bidi/>
    </w:pPr>
  </w:style>
  <w:style w:type="paragraph" w:customStyle="1" w:styleId="C60197960DC44EDEB9345CF96887692C">
    <w:name w:val="C60197960DC44EDEB9345CF96887692C"/>
    <w:pPr>
      <w:bidi/>
    </w:pPr>
  </w:style>
  <w:style w:type="paragraph" w:customStyle="1" w:styleId="A32FA351E6244EF2A03B8D95BE2BFBB7">
    <w:name w:val="A32FA351E6244EF2A03B8D95BE2BFBB7"/>
    <w:pPr>
      <w:bidi/>
    </w:pPr>
  </w:style>
  <w:style w:type="paragraph" w:customStyle="1" w:styleId="A5E644DB7B9E4212B9A10F0902ABE009">
    <w:name w:val="A5E644DB7B9E4212B9A10F0902ABE009"/>
    <w:pPr>
      <w:bidi/>
    </w:pPr>
  </w:style>
  <w:style w:type="paragraph" w:customStyle="1" w:styleId="9361CFEC731B4B0AA04B260B74FF1E5B">
    <w:name w:val="9361CFEC731B4B0AA04B260B74FF1E5B"/>
    <w:pPr>
      <w:bidi/>
    </w:pPr>
  </w:style>
  <w:style w:type="paragraph" w:customStyle="1" w:styleId="1A8D560AB0374E2585BBAD2C959F6E92">
    <w:name w:val="1A8D560AB0374E2585BBAD2C959F6E92"/>
    <w:pPr>
      <w:bidi/>
    </w:pPr>
  </w:style>
  <w:style w:type="paragraph" w:customStyle="1" w:styleId="92E7225A2A444AACAE7B5B6BE4DAF360">
    <w:name w:val="92E7225A2A444AACAE7B5B6BE4DAF360"/>
    <w:pPr>
      <w:bidi/>
    </w:pPr>
  </w:style>
  <w:style w:type="paragraph" w:customStyle="1" w:styleId="25F5B2CFAC904080A82427E433AF1E23">
    <w:name w:val="25F5B2CFAC904080A82427E433AF1E23"/>
    <w:pPr>
      <w:bidi/>
    </w:pPr>
  </w:style>
  <w:style w:type="paragraph" w:customStyle="1" w:styleId="59DBDBD78CA1480B9A02E8DA51782396">
    <w:name w:val="59DBDBD78CA1480B9A02E8DA51782396"/>
    <w:pPr>
      <w:bidi/>
    </w:pPr>
  </w:style>
  <w:style w:type="paragraph" w:customStyle="1" w:styleId="7A4587D9C22042CA8E5743000022DDF7">
    <w:name w:val="7A4587D9C22042CA8E5743000022DDF7"/>
    <w:pPr>
      <w:bidi/>
    </w:pPr>
  </w:style>
  <w:style w:type="paragraph" w:customStyle="1" w:styleId="97C64DCB7C924A508B77C09AEC64B348">
    <w:name w:val="97C64DCB7C924A508B77C09AEC64B348"/>
    <w:pPr>
      <w:bidi/>
    </w:pPr>
  </w:style>
  <w:style w:type="paragraph" w:customStyle="1" w:styleId="D7BF636D115443BDB09B9EEE3095A910">
    <w:name w:val="D7BF636D115443BDB09B9EEE3095A910"/>
    <w:pPr>
      <w:bidi/>
    </w:pPr>
  </w:style>
  <w:style w:type="paragraph" w:customStyle="1" w:styleId="4F0D115D746445B0A37190798B016303">
    <w:name w:val="4F0D115D746445B0A37190798B016303"/>
    <w:pPr>
      <w:bidi/>
    </w:pPr>
  </w:style>
  <w:style w:type="paragraph" w:customStyle="1" w:styleId="BDF5D5CE7A43476FBADEA6ACC807D8A5">
    <w:name w:val="BDF5D5CE7A43476FBADEA6ACC807D8A5"/>
    <w:pPr>
      <w:bidi/>
    </w:pPr>
  </w:style>
  <w:style w:type="paragraph" w:customStyle="1" w:styleId="FE2DBDB4232B47A9B9BBB1B993690556">
    <w:name w:val="FE2DBDB4232B47A9B9BBB1B993690556"/>
    <w:pPr>
      <w:bidi/>
    </w:pPr>
  </w:style>
  <w:style w:type="paragraph" w:customStyle="1" w:styleId="E6C8DBEF145245249CC3AE5C945A9617">
    <w:name w:val="E6C8DBEF145245249CC3AE5C945A9617"/>
    <w:pPr>
      <w:bidi/>
    </w:pPr>
  </w:style>
  <w:style w:type="paragraph" w:customStyle="1" w:styleId="BF9AF5FCC95E4173BE1FD6B16594DFF4">
    <w:name w:val="BF9AF5FCC95E4173BE1FD6B16594DFF4"/>
    <w:pPr>
      <w:bidi/>
    </w:pPr>
  </w:style>
  <w:style w:type="paragraph" w:customStyle="1" w:styleId="8E62398A708D40C7BAE1192BB8ADA0C7">
    <w:name w:val="8E62398A708D40C7BAE1192BB8ADA0C7"/>
    <w:pPr>
      <w:bidi/>
    </w:pPr>
  </w:style>
  <w:style w:type="paragraph" w:customStyle="1" w:styleId="FBEFEB0631754837800FEB73F48C6CF2">
    <w:name w:val="FBEFEB0631754837800FEB73F48C6CF2"/>
    <w:pPr>
      <w:bidi/>
    </w:pPr>
  </w:style>
  <w:style w:type="paragraph" w:customStyle="1" w:styleId="55C2CF0AE2C94674842C229A4ACC4371">
    <w:name w:val="55C2CF0AE2C94674842C229A4ACC4371"/>
    <w:pPr>
      <w:bidi/>
    </w:pPr>
  </w:style>
  <w:style w:type="paragraph" w:customStyle="1" w:styleId="D5911C605DF844B6AE956B7FC1264839">
    <w:name w:val="D5911C605DF844B6AE956B7FC1264839"/>
    <w:pPr>
      <w:bidi/>
    </w:pPr>
  </w:style>
  <w:style w:type="paragraph" w:customStyle="1" w:styleId="326983F2B505452491912B7E53DA7356">
    <w:name w:val="326983F2B505452491912B7E53DA7356"/>
    <w:pPr>
      <w:bidi/>
    </w:pPr>
  </w:style>
  <w:style w:type="paragraph" w:customStyle="1" w:styleId="BD3B77E0A2264C9B827283EF617D6158">
    <w:name w:val="BD3B77E0A2264C9B827283EF617D6158"/>
    <w:pPr>
      <w:bidi/>
    </w:pPr>
  </w:style>
  <w:style w:type="paragraph" w:customStyle="1" w:styleId="5CE785E3554B416F869CD172439EB57C">
    <w:name w:val="5CE785E3554B416F869CD172439EB57C"/>
    <w:pPr>
      <w:bidi/>
    </w:pPr>
  </w:style>
  <w:style w:type="paragraph" w:customStyle="1" w:styleId="C1A964C2BC9B4AE19DDC52E600BEB298">
    <w:name w:val="C1A964C2BC9B4AE19DDC52E600BEB298"/>
    <w:pPr>
      <w:bidi/>
    </w:pPr>
  </w:style>
  <w:style w:type="paragraph" w:customStyle="1" w:styleId="A1F899131F7A42289973DE779CE1E74C">
    <w:name w:val="A1F899131F7A42289973DE779CE1E74C"/>
    <w:pPr>
      <w:bidi/>
    </w:pPr>
  </w:style>
  <w:style w:type="paragraph" w:customStyle="1" w:styleId="23DD2A333B344BC6AE9F78C3991A61A9">
    <w:name w:val="23DD2A333B344BC6AE9F78C3991A61A9"/>
    <w:pPr>
      <w:bidi/>
    </w:pPr>
  </w:style>
  <w:style w:type="paragraph" w:customStyle="1" w:styleId="CB053D7A8C2C4E67AA65576DD41A6D81">
    <w:name w:val="CB053D7A8C2C4E67AA65576DD41A6D81"/>
    <w:pPr>
      <w:bidi/>
    </w:pPr>
  </w:style>
  <w:style w:type="paragraph" w:customStyle="1" w:styleId="6B87F7732E004AC0A8C9AAE373BA5565">
    <w:name w:val="6B87F7732E004AC0A8C9AAE373BA5565"/>
    <w:pPr>
      <w:bidi/>
    </w:pPr>
  </w:style>
  <w:style w:type="paragraph" w:customStyle="1" w:styleId="119B008DA6F345F7A0E8633B00D319DF">
    <w:name w:val="119B008DA6F345F7A0E8633B00D319DF"/>
    <w:pPr>
      <w:bidi/>
    </w:pPr>
  </w:style>
  <w:style w:type="paragraph" w:customStyle="1" w:styleId="FE740A5F33E34B799C285342608B476B">
    <w:name w:val="FE740A5F33E34B799C285342608B476B"/>
    <w:pPr>
      <w:bidi/>
    </w:pPr>
  </w:style>
  <w:style w:type="paragraph" w:customStyle="1" w:styleId="259D815E98F241EC892AC9A923E9F86D">
    <w:name w:val="259D815E98F241EC892AC9A923E9F86D"/>
    <w:pPr>
      <w:bidi/>
    </w:pPr>
  </w:style>
  <w:style w:type="paragraph" w:customStyle="1" w:styleId="B1055713B5C540A1A3A6BEBE3B4ADCEF">
    <w:name w:val="B1055713B5C540A1A3A6BEBE3B4ADCE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8D9A-93DC-443D-8A49-68BC8BA5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پایان نامه 2007</Template>
  <TotalTime>8</TotalTime>
  <Pages>42</Pages>
  <Words>2210</Words>
  <Characters>11082</Characters>
  <Application>Microsoft Office Word</Application>
  <DocSecurity>0</DocSecurity>
  <Lines>311</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Yousefi.S</dc:creator>
  <cp:lastModifiedBy>user</cp:lastModifiedBy>
  <cp:revision>4</cp:revision>
  <dcterms:created xsi:type="dcterms:W3CDTF">2024-01-27T06:00:00Z</dcterms:created>
  <dcterms:modified xsi:type="dcterms:W3CDTF">2024-01-27T08:19:00Z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f80aa7dab9ac0a3cf579d8fc3fdac88252c4f4f875f94895da3d65b0ccaf5699</vt:lpwstr>
  </property>
</Properties>
</file>